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8F918" w14:textId="77777777" w:rsidR="00985A1F" w:rsidRDefault="001A6F9F" w:rsidP="00E6715F">
      <w:pPr>
        <w:pStyle w:val="Formatmall"/>
        <w:rPr>
          <w:rFonts w:ascii="Times New Roman" w:eastAsia="Times New Roman" w:hAnsi="Times New Roman" w:cs="Times New Roman"/>
          <w:szCs w:val="20"/>
        </w:rPr>
      </w:pPr>
      <w:r>
        <w:rPr>
          <w:rFonts w:ascii="Times New Roman" w:eastAsia="Times New Roman" w:hAnsi="Times New Roman" w:cs="Times New Roman"/>
          <w:szCs w:val="20"/>
        </w:rPr>
        <w:t xml:space="preserve"> </w:t>
      </w:r>
    </w:p>
    <w:p w14:paraId="1D48F919" w14:textId="77777777" w:rsidR="00D86B0E" w:rsidRDefault="00D86B0E" w:rsidP="00D271C2">
      <w:pPr>
        <w:pStyle w:val="Formatmall"/>
        <w:jc w:val="center"/>
        <w:rPr>
          <w:rFonts w:ascii="Times New Roman" w:eastAsia="Times New Roman" w:hAnsi="Times New Roman" w:cs="Times New Roman"/>
          <w:szCs w:val="20"/>
        </w:rPr>
      </w:pPr>
    </w:p>
    <w:p w14:paraId="1D48F91A" w14:textId="77777777" w:rsidR="00D86B0E" w:rsidRDefault="00D86B0E" w:rsidP="00D271C2">
      <w:pPr>
        <w:pStyle w:val="Formatmall"/>
        <w:jc w:val="center"/>
        <w:rPr>
          <w:rFonts w:ascii="Times New Roman" w:eastAsia="Times New Roman" w:hAnsi="Times New Roman" w:cs="Times New Roman"/>
          <w:szCs w:val="20"/>
        </w:rPr>
      </w:pPr>
    </w:p>
    <w:p w14:paraId="1D48F91B" w14:textId="77777777" w:rsidR="00D86B0E" w:rsidRDefault="00D86B0E" w:rsidP="00D271C2">
      <w:pPr>
        <w:pStyle w:val="Formatmall"/>
        <w:jc w:val="center"/>
        <w:rPr>
          <w:rFonts w:ascii="Times New Roman" w:eastAsia="Times New Roman" w:hAnsi="Times New Roman" w:cs="Times New Roman"/>
          <w:szCs w:val="20"/>
        </w:rPr>
      </w:pPr>
    </w:p>
    <w:p w14:paraId="1D48F91C" w14:textId="77777777" w:rsidR="00D86B0E" w:rsidRDefault="00D86B0E" w:rsidP="00D271C2">
      <w:pPr>
        <w:pStyle w:val="Formatmall"/>
        <w:jc w:val="center"/>
        <w:rPr>
          <w:rFonts w:ascii="Times New Roman" w:eastAsia="Times New Roman" w:hAnsi="Times New Roman" w:cs="Times New Roman"/>
          <w:szCs w:val="20"/>
        </w:rPr>
      </w:pPr>
    </w:p>
    <w:p w14:paraId="1D48F91D" w14:textId="77777777" w:rsidR="00D271C2" w:rsidRDefault="00D271C2" w:rsidP="00D271C2">
      <w:pPr>
        <w:pStyle w:val="Formatmall"/>
        <w:jc w:val="center"/>
        <w:rPr>
          <w:rFonts w:ascii="Times New Roman" w:eastAsia="Times New Roman" w:hAnsi="Times New Roman" w:cs="Times New Roman"/>
          <w:szCs w:val="20"/>
        </w:rPr>
      </w:pPr>
    </w:p>
    <w:p w14:paraId="1D48F91E" w14:textId="4CE142A4" w:rsidR="00D271C2" w:rsidRDefault="005C229B" w:rsidP="00D271C2">
      <w:pPr>
        <w:pStyle w:val="Formatmall"/>
        <w:jc w:val="center"/>
        <w:rPr>
          <w:rFonts w:ascii="Times New Roman" w:eastAsia="Times New Roman" w:hAnsi="Times New Roman" w:cs="Times New Roman"/>
          <w:szCs w:val="20"/>
        </w:rPr>
      </w:pPr>
      <w:r>
        <w:rPr>
          <w:rFonts w:ascii="Calibri" w:hAnsi="Calibri"/>
          <w:noProof/>
          <w:sz w:val="22"/>
        </w:rPr>
        <w:drawing>
          <wp:inline distT="0" distB="0" distL="0" distR="0" wp14:anchorId="78C6720E" wp14:editId="78C145E9">
            <wp:extent cx="3648075" cy="2038350"/>
            <wp:effectExtent l="0" t="0" r="9525" b="0"/>
            <wp:docPr id="1305474236" name="Bildobjekt 1305474236" descr="Logga - Brf Åbygård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 Brf Åbygårdarna.jpg"/>
                    <pic:cNvPicPr/>
                  </pic:nvPicPr>
                  <pic:blipFill>
                    <a:blip r:embed="rId8"/>
                    <a:stretch>
                      <a:fillRect/>
                    </a:stretch>
                  </pic:blipFill>
                  <pic:spPr>
                    <a:xfrm>
                      <a:off x="0" y="0"/>
                      <a:ext cx="3672079" cy="2051762"/>
                    </a:xfrm>
                    <a:prstGeom prst="rect">
                      <a:avLst/>
                    </a:prstGeom>
                  </pic:spPr>
                </pic:pic>
              </a:graphicData>
            </a:graphic>
          </wp:inline>
        </w:drawing>
      </w:r>
    </w:p>
    <w:p w14:paraId="1D48F91F" w14:textId="77777777" w:rsidR="00D86B0E" w:rsidRDefault="00D86B0E" w:rsidP="001163F1">
      <w:pPr>
        <w:ind w:hanging="993"/>
        <w:jc w:val="right"/>
        <w:rPr>
          <w:sz w:val="56"/>
          <w:szCs w:val="56"/>
        </w:rPr>
      </w:pPr>
    </w:p>
    <w:p w14:paraId="1D48F921" w14:textId="77777777" w:rsidR="00091F45" w:rsidRPr="009A3FFC" w:rsidRDefault="00091F45" w:rsidP="009A3FFC">
      <w:pPr>
        <w:jc w:val="center"/>
        <w:rPr>
          <w:sz w:val="72"/>
          <w:szCs w:val="72"/>
        </w:rPr>
      </w:pPr>
      <w:r w:rsidRPr="009A3FFC">
        <w:rPr>
          <w:sz w:val="72"/>
          <w:szCs w:val="72"/>
        </w:rPr>
        <w:t>Medlemskontakt</w:t>
      </w:r>
    </w:p>
    <w:p w14:paraId="1D48F922" w14:textId="72A20A36" w:rsidR="00091F45" w:rsidRPr="009A3FFC" w:rsidRDefault="00091F45" w:rsidP="001163F1">
      <w:pPr>
        <w:ind w:hanging="993"/>
        <w:jc w:val="center"/>
        <w:rPr>
          <w:sz w:val="72"/>
          <w:szCs w:val="72"/>
        </w:rPr>
      </w:pPr>
      <w:r w:rsidRPr="009A3FFC">
        <w:rPr>
          <w:sz w:val="72"/>
          <w:szCs w:val="72"/>
        </w:rPr>
        <w:t xml:space="preserve">Nr </w:t>
      </w:r>
      <w:r w:rsidR="009A3FFC" w:rsidRPr="009A3FFC">
        <w:rPr>
          <w:sz w:val="72"/>
          <w:szCs w:val="72"/>
        </w:rPr>
        <w:t>1 2023</w:t>
      </w:r>
    </w:p>
    <w:p w14:paraId="1D48F923" w14:textId="77777777" w:rsidR="001163F1" w:rsidRDefault="001163F1" w:rsidP="001163F1">
      <w:pPr>
        <w:tabs>
          <w:tab w:val="left" w:pos="3090"/>
        </w:tabs>
        <w:rPr>
          <w:b/>
          <w:sz w:val="28"/>
          <w:szCs w:val="28"/>
        </w:rPr>
      </w:pPr>
    </w:p>
    <w:p w14:paraId="1D48F924" w14:textId="77777777" w:rsidR="001163F1" w:rsidRDefault="001163F1" w:rsidP="001163F1">
      <w:pPr>
        <w:tabs>
          <w:tab w:val="left" w:pos="3090"/>
        </w:tabs>
        <w:rPr>
          <w:b/>
          <w:sz w:val="28"/>
          <w:szCs w:val="28"/>
        </w:rPr>
      </w:pPr>
    </w:p>
    <w:p w14:paraId="1D48F925" w14:textId="77777777" w:rsidR="001163F1" w:rsidRDefault="001163F1" w:rsidP="001163F1">
      <w:pPr>
        <w:tabs>
          <w:tab w:val="left" w:pos="3090"/>
        </w:tabs>
        <w:rPr>
          <w:b/>
          <w:sz w:val="28"/>
          <w:szCs w:val="28"/>
        </w:rPr>
      </w:pPr>
    </w:p>
    <w:p w14:paraId="1D48F92B" w14:textId="77777777" w:rsidR="00C906A8" w:rsidRDefault="00C906A8" w:rsidP="001163F1">
      <w:pPr>
        <w:tabs>
          <w:tab w:val="left" w:pos="3090"/>
        </w:tabs>
        <w:rPr>
          <w:sz w:val="28"/>
          <w:szCs w:val="28"/>
        </w:rPr>
      </w:pPr>
    </w:p>
    <w:p w14:paraId="1D48F92C" w14:textId="77777777" w:rsidR="000D7878" w:rsidRDefault="000D7878" w:rsidP="001163F1">
      <w:pPr>
        <w:tabs>
          <w:tab w:val="left" w:pos="3090"/>
        </w:tabs>
        <w:rPr>
          <w:b/>
          <w:sz w:val="28"/>
          <w:szCs w:val="28"/>
        </w:rPr>
      </w:pPr>
    </w:p>
    <w:p w14:paraId="1D48F92D" w14:textId="77777777" w:rsidR="000D7878" w:rsidRDefault="000D7878" w:rsidP="001163F1">
      <w:pPr>
        <w:tabs>
          <w:tab w:val="left" w:pos="3090"/>
        </w:tabs>
        <w:rPr>
          <w:b/>
          <w:sz w:val="28"/>
          <w:szCs w:val="28"/>
        </w:rPr>
      </w:pPr>
    </w:p>
    <w:p w14:paraId="1D48F92E" w14:textId="77777777" w:rsidR="00A66B21" w:rsidRDefault="00A66B21" w:rsidP="001163F1">
      <w:pPr>
        <w:tabs>
          <w:tab w:val="left" w:pos="3090"/>
        </w:tabs>
        <w:rPr>
          <w:b/>
          <w:sz w:val="28"/>
          <w:szCs w:val="28"/>
        </w:rPr>
      </w:pPr>
    </w:p>
    <w:p w14:paraId="1D48F92F" w14:textId="77777777" w:rsidR="00A66B21" w:rsidRDefault="00A66B21" w:rsidP="001163F1">
      <w:pPr>
        <w:tabs>
          <w:tab w:val="left" w:pos="3090"/>
        </w:tabs>
        <w:rPr>
          <w:b/>
          <w:sz w:val="28"/>
          <w:szCs w:val="28"/>
        </w:rPr>
      </w:pPr>
    </w:p>
    <w:p w14:paraId="1D48F930" w14:textId="77777777" w:rsidR="00A66B21" w:rsidRDefault="00A66B21" w:rsidP="001163F1">
      <w:pPr>
        <w:tabs>
          <w:tab w:val="left" w:pos="3090"/>
        </w:tabs>
        <w:rPr>
          <w:b/>
          <w:sz w:val="28"/>
          <w:szCs w:val="28"/>
        </w:rPr>
      </w:pPr>
    </w:p>
    <w:p w14:paraId="1D48F931" w14:textId="77777777" w:rsidR="00A66B21" w:rsidRDefault="00A66B21" w:rsidP="001163F1">
      <w:pPr>
        <w:tabs>
          <w:tab w:val="left" w:pos="3090"/>
        </w:tabs>
        <w:rPr>
          <w:b/>
          <w:sz w:val="28"/>
          <w:szCs w:val="28"/>
        </w:rPr>
      </w:pPr>
    </w:p>
    <w:p w14:paraId="084BAE66" w14:textId="77777777" w:rsidR="009A3FFC" w:rsidRDefault="009A3FFC" w:rsidP="001163F1">
      <w:pPr>
        <w:tabs>
          <w:tab w:val="left" w:pos="3090"/>
        </w:tabs>
        <w:rPr>
          <w:b/>
          <w:sz w:val="28"/>
          <w:szCs w:val="28"/>
        </w:rPr>
      </w:pPr>
    </w:p>
    <w:p w14:paraId="4EA41373" w14:textId="77777777" w:rsidR="009A3FFC" w:rsidRDefault="009A3FFC" w:rsidP="001163F1">
      <w:pPr>
        <w:tabs>
          <w:tab w:val="left" w:pos="3090"/>
        </w:tabs>
        <w:rPr>
          <w:b/>
          <w:sz w:val="28"/>
          <w:szCs w:val="28"/>
        </w:rPr>
      </w:pPr>
    </w:p>
    <w:p w14:paraId="7D54452D" w14:textId="77777777" w:rsidR="009A3FFC" w:rsidRDefault="009A3FFC" w:rsidP="001163F1">
      <w:pPr>
        <w:tabs>
          <w:tab w:val="left" w:pos="3090"/>
        </w:tabs>
        <w:rPr>
          <w:b/>
          <w:sz w:val="28"/>
          <w:szCs w:val="28"/>
        </w:rPr>
      </w:pPr>
    </w:p>
    <w:p w14:paraId="75D1663E" w14:textId="77777777" w:rsidR="009A3FFC" w:rsidRDefault="009A3FFC" w:rsidP="001163F1">
      <w:pPr>
        <w:tabs>
          <w:tab w:val="left" w:pos="3090"/>
        </w:tabs>
        <w:rPr>
          <w:b/>
          <w:sz w:val="28"/>
          <w:szCs w:val="28"/>
        </w:rPr>
      </w:pPr>
    </w:p>
    <w:p w14:paraId="758742CB" w14:textId="77777777" w:rsidR="009A3FFC" w:rsidRDefault="009A3FFC" w:rsidP="001163F1">
      <w:pPr>
        <w:tabs>
          <w:tab w:val="left" w:pos="3090"/>
        </w:tabs>
        <w:rPr>
          <w:b/>
          <w:sz w:val="28"/>
          <w:szCs w:val="28"/>
        </w:rPr>
      </w:pPr>
    </w:p>
    <w:p w14:paraId="4C0DF54D" w14:textId="77777777" w:rsidR="009A3FFC" w:rsidRDefault="009A3FFC" w:rsidP="001163F1">
      <w:pPr>
        <w:tabs>
          <w:tab w:val="left" w:pos="3090"/>
        </w:tabs>
        <w:rPr>
          <w:b/>
          <w:sz w:val="28"/>
          <w:szCs w:val="28"/>
        </w:rPr>
      </w:pPr>
    </w:p>
    <w:p w14:paraId="0C8DDEB5" w14:textId="77777777" w:rsidR="00110036" w:rsidRDefault="00110036" w:rsidP="00BB5A08">
      <w:pPr>
        <w:tabs>
          <w:tab w:val="left" w:pos="3090"/>
        </w:tabs>
        <w:rPr>
          <w:b/>
          <w:sz w:val="28"/>
          <w:szCs w:val="28"/>
        </w:rPr>
      </w:pPr>
    </w:p>
    <w:p w14:paraId="1D48F933" w14:textId="556B32EF" w:rsidR="00F03107" w:rsidRDefault="00BF3EEF" w:rsidP="00BB5A08">
      <w:pPr>
        <w:tabs>
          <w:tab w:val="left" w:pos="3090"/>
        </w:tabs>
        <w:rPr>
          <w:sz w:val="28"/>
          <w:szCs w:val="28"/>
        </w:rPr>
      </w:pPr>
      <w:r>
        <w:rPr>
          <w:b/>
          <w:sz w:val="28"/>
          <w:szCs w:val="28"/>
        </w:rPr>
        <w:lastRenderedPageBreak/>
        <w:t>Nya medlemmar</w:t>
      </w:r>
    </w:p>
    <w:p w14:paraId="1D48F934" w14:textId="0B77B488" w:rsidR="00BF3EEF" w:rsidRDefault="00BF3EEF" w:rsidP="00100D62">
      <w:pPr>
        <w:rPr>
          <w:sz w:val="28"/>
          <w:szCs w:val="28"/>
        </w:rPr>
      </w:pPr>
      <w:r>
        <w:rPr>
          <w:sz w:val="28"/>
          <w:szCs w:val="28"/>
        </w:rPr>
        <w:t xml:space="preserve">Vi hälsar </w:t>
      </w:r>
      <w:r w:rsidR="007C47E4">
        <w:rPr>
          <w:sz w:val="28"/>
          <w:szCs w:val="28"/>
        </w:rPr>
        <w:t>nya medlem</w:t>
      </w:r>
      <w:r w:rsidR="009F6EA3">
        <w:rPr>
          <w:sz w:val="28"/>
          <w:szCs w:val="28"/>
        </w:rPr>
        <w:t xml:space="preserve">mar </w:t>
      </w:r>
      <w:r>
        <w:rPr>
          <w:sz w:val="28"/>
          <w:szCs w:val="28"/>
        </w:rPr>
        <w:t>i Bostadsrättsföreningen Åbygårdarna varmt välkomna:</w:t>
      </w:r>
    </w:p>
    <w:p w14:paraId="1D48F935" w14:textId="77777777" w:rsidR="00933CCE" w:rsidRDefault="00933CCE" w:rsidP="00100D62">
      <w:pPr>
        <w:rPr>
          <w:sz w:val="28"/>
          <w:szCs w:val="28"/>
        </w:rPr>
      </w:pPr>
    </w:p>
    <w:p w14:paraId="3B485E81" w14:textId="77777777" w:rsidR="00845910" w:rsidRDefault="00100D62" w:rsidP="00100D62">
      <w:pPr>
        <w:rPr>
          <w:sz w:val="28"/>
          <w:szCs w:val="28"/>
        </w:rPr>
      </w:pPr>
      <w:r>
        <w:rPr>
          <w:sz w:val="28"/>
          <w:szCs w:val="28"/>
        </w:rPr>
        <w:t xml:space="preserve">Styrelsen rekommenderar alla </w:t>
      </w:r>
      <w:r w:rsidRPr="00A04A9B">
        <w:rPr>
          <w:b/>
          <w:sz w:val="28"/>
          <w:szCs w:val="28"/>
        </w:rPr>
        <w:t>bostadsrättshav</w:t>
      </w:r>
      <w:r w:rsidRPr="00985D13">
        <w:rPr>
          <w:b/>
          <w:sz w:val="28"/>
          <w:szCs w:val="28"/>
        </w:rPr>
        <w:t>are</w:t>
      </w:r>
      <w:r>
        <w:rPr>
          <w:sz w:val="28"/>
          <w:szCs w:val="28"/>
        </w:rPr>
        <w:t xml:space="preserve"> att teckna </w:t>
      </w:r>
      <w:r w:rsidR="00001EA6">
        <w:rPr>
          <w:sz w:val="28"/>
          <w:szCs w:val="28"/>
        </w:rPr>
        <w:t xml:space="preserve">tilläggsförsäkring </w:t>
      </w:r>
      <w:r>
        <w:rPr>
          <w:sz w:val="28"/>
          <w:szCs w:val="28"/>
        </w:rPr>
        <w:t>för bostadsrätten.</w:t>
      </w:r>
      <w:r>
        <w:rPr>
          <w:sz w:val="28"/>
          <w:szCs w:val="28"/>
        </w:rPr>
        <w:br/>
        <w:t xml:space="preserve">Kontakta ditt försäkringsbolag och kontrollera att försäkringsskydd finns. </w:t>
      </w:r>
      <w:r>
        <w:rPr>
          <w:sz w:val="28"/>
          <w:szCs w:val="28"/>
        </w:rPr>
        <w:br/>
        <w:t xml:space="preserve">Hemförsäkringen täcker oftast bara lösöret och en tilläggsförsäkring behövs då för den fasta inredningen som man enligt stadgarna har underhållsansvar för. Skulle ni orsaka skador som drabbar föreningens fastighet är det viktigt att en ansvarsförsäkring </w:t>
      </w:r>
      <w:r w:rsidR="00CF0471">
        <w:rPr>
          <w:sz w:val="28"/>
          <w:szCs w:val="28"/>
        </w:rPr>
        <w:t>därutöver finns</w:t>
      </w:r>
      <w:r>
        <w:rPr>
          <w:sz w:val="28"/>
          <w:szCs w:val="28"/>
        </w:rPr>
        <w:t>. Kontrollera att ni har en sådan.</w:t>
      </w:r>
    </w:p>
    <w:p w14:paraId="1D48F936" w14:textId="77DE2926" w:rsidR="00100D62" w:rsidRPr="00845910" w:rsidRDefault="00100D62" w:rsidP="00100D62">
      <w:pPr>
        <w:rPr>
          <w:b/>
          <w:bCs/>
          <w:sz w:val="28"/>
          <w:szCs w:val="28"/>
        </w:rPr>
      </w:pPr>
      <w:r>
        <w:rPr>
          <w:sz w:val="28"/>
          <w:szCs w:val="28"/>
        </w:rPr>
        <w:br/>
      </w:r>
      <w:r w:rsidR="00845910" w:rsidRPr="00845910">
        <w:rPr>
          <w:b/>
          <w:bCs/>
          <w:sz w:val="28"/>
          <w:szCs w:val="28"/>
        </w:rPr>
        <w:t>Ansökan om tillstånd</w:t>
      </w:r>
      <w:r w:rsidR="00845910">
        <w:rPr>
          <w:b/>
          <w:bCs/>
          <w:sz w:val="28"/>
          <w:szCs w:val="28"/>
        </w:rPr>
        <w:t xml:space="preserve"> till ombyggnad</w:t>
      </w:r>
    </w:p>
    <w:p w14:paraId="7322E501" w14:textId="60344480" w:rsidR="00C24C8B" w:rsidRDefault="00B551A3" w:rsidP="00100D62">
      <w:pPr>
        <w:rPr>
          <w:sz w:val="28"/>
          <w:szCs w:val="28"/>
        </w:rPr>
      </w:pPr>
      <w:r>
        <w:rPr>
          <w:sz w:val="28"/>
          <w:szCs w:val="28"/>
        </w:rPr>
        <w:t>Från och med den 1/</w:t>
      </w:r>
      <w:r w:rsidR="00866EFD">
        <w:rPr>
          <w:sz w:val="28"/>
          <w:szCs w:val="28"/>
        </w:rPr>
        <w:t>1–23</w:t>
      </w:r>
      <w:r>
        <w:rPr>
          <w:sz w:val="28"/>
          <w:szCs w:val="28"/>
        </w:rPr>
        <w:t xml:space="preserve"> finns det ett förtydligande i </w:t>
      </w:r>
      <w:r w:rsidR="00F806CD">
        <w:rPr>
          <w:sz w:val="28"/>
          <w:szCs w:val="28"/>
        </w:rPr>
        <w:t>Bostadsrättslagen,</w:t>
      </w:r>
      <w:r w:rsidR="00753111">
        <w:rPr>
          <w:sz w:val="28"/>
          <w:szCs w:val="28"/>
        </w:rPr>
        <w:t xml:space="preserve"> där det </w:t>
      </w:r>
      <w:r w:rsidR="003439BC">
        <w:rPr>
          <w:sz w:val="28"/>
          <w:szCs w:val="28"/>
        </w:rPr>
        <w:t>förtydligas</w:t>
      </w:r>
      <w:r w:rsidR="00D10322">
        <w:rPr>
          <w:sz w:val="28"/>
          <w:szCs w:val="28"/>
        </w:rPr>
        <w:t xml:space="preserve"> </w:t>
      </w:r>
      <w:r w:rsidR="00D8054B">
        <w:rPr>
          <w:sz w:val="28"/>
          <w:szCs w:val="28"/>
        </w:rPr>
        <w:t>viket ansvar</w:t>
      </w:r>
      <w:r w:rsidR="00D3314B">
        <w:rPr>
          <w:sz w:val="28"/>
          <w:szCs w:val="28"/>
        </w:rPr>
        <w:t>/skyldighe</w:t>
      </w:r>
      <w:r w:rsidR="007768CA">
        <w:rPr>
          <w:sz w:val="28"/>
          <w:szCs w:val="28"/>
        </w:rPr>
        <w:t>t</w:t>
      </w:r>
      <w:r w:rsidR="00D8054B">
        <w:rPr>
          <w:sz w:val="28"/>
          <w:szCs w:val="28"/>
        </w:rPr>
        <w:t xml:space="preserve"> du som medlem</w:t>
      </w:r>
      <w:r w:rsidR="00E960B9">
        <w:rPr>
          <w:sz w:val="28"/>
          <w:szCs w:val="28"/>
        </w:rPr>
        <w:t xml:space="preserve"> har </w:t>
      </w:r>
      <w:r w:rsidR="007768CA">
        <w:rPr>
          <w:sz w:val="28"/>
          <w:szCs w:val="28"/>
        </w:rPr>
        <w:t>vid</w:t>
      </w:r>
      <w:r w:rsidR="00E960B9">
        <w:rPr>
          <w:sz w:val="28"/>
          <w:szCs w:val="28"/>
        </w:rPr>
        <w:t xml:space="preserve"> en ombyggna</w:t>
      </w:r>
      <w:r w:rsidR="00D3314B">
        <w:rPr>
          <w:sz w:val="28"/>
          <w:szCs w:val="28"/>
        </w:rPr>
        <w:t>tion/renovering</w:t>
      </w:r>
      <w:r w:rsidR="007768CA">
        <w:rPr>
          <w:sz w:val="28"/>
          <w:szCs w:val="28"/>
        </w:rPr>
        <w:t xml:space="preserve">. </w:t>
      </w:r>
      <w:r w:rsidR="00A030C6">
        <w:rPr>
          <w:sz w:val="28"/>
          <w:szCs w:val="28"/>
        </w:rPr>
        <w:t>Du ska skriftligen</w:t>
      </w:r>
      <w:r w:rsidR="00D10322">
        <w:rPr>
          <w:sz w:val="28"/>
          <w:szCs w:val="28"/>
        </w:rPr>
        <w:t xml:space="preserve"> ansöka om tillstånd</w:t>
      </w:r>
      <w:r w:rsidR="00826963">
        <w:rPr>
          <w:sz w:val="28"/>
          <w:szCs w:val="28"/>
        </w:rPr>
        <w:t xml:space="preserve"> </w:t>
      </w:r>
      <w:r w:rsidR="00590CB9">
        <w:rPr>
          <w:sz w:val="28"/>
          <w:szCs w:val="28"/>
        </w:rPr>
        <w:t xml:space="preserve">hos </w:t>
      </w:r>
      <w:r w:rsidR="00100D62">
        <w:rPr>
          <w:sz w:val="28"/>
          <w:szCs w:val="28"/>
        </w:rPr>
        <w:t xml:space="preserve">styrelsen </w:t>
      </w:r>
      <w:r w:rsidR="00100D62">
        <w:rPr>
          <w:b/>
          <w:sz w:val="28"/>
          <w:szCs w:val="28"/>
        </w:rPr>
        <w:t xml:space="preserve">innan </w:t>
      </w:r>
      <w:r w:rsidR="00100D62">
        <w:rPr>
          <w:sz w:val="28"/>
          <w:szCs w:val="28"/>
        </w:rPr>
        <w:t>någon renovering av lägenheten på</w:t>
      </w:r>
      <w:r w:rsidR="00F1047C">
        <w:rPr>
          <w:sz w:val="28"/>
          <w:szCs w:val="28"/>
        </w:rPr>
        <w:t xml:space="preserve">börjas (Föreningens stadgar, </w:t>
      </w:r>
      <w:r w:rsidR="008C3A72">
        <w:rPr>
          <w:sz w:val="28"/>
          <w:szCs w:val="28"/>
        </w:rPr>
        <w:t>35</w:t>
      </w:r>
      <w:r w:rsidR="00907B6E">
        <w:rPr>
          <w:sz w:val="28"/>
          <w:szCs w:val="28"/>
        </w:rPr>
        <w:t>§</w:t>
      </w:r>
      <w:r w:rsidR="008C3A72">
        <w:rPr>
          <w:sz w:val="28"/>
          <w:szCs w:val="28"/>
        </w:rPr>
        <w:t xml:space="preserve"> och 43</w:t>
      </w:r>
      <w:r w:rsidR="00F1047C">
        <w:rPr>
          <w:sz w:val="28"/>
          <w:szCs w:val="28"/>
        </w:rPr>
        <w:t>§</w:t>
      </w:r>
      <w:r w:rsidR="00100D62">
        <w:rPr>
          <w:sz w:val="28"/>
          <w:szCs w:val="28"/>
        </w:rPr>
        <w:t>)</w:t>
      </w:r>
      <w:r w:rsidR="00023ACD">
        <w:rPr>
          <w:sz w:val="28"/>
          <w:szCs w:val="28"/>
        </w:rPr>
        <w:t xml:space="preserve">. </w:t>
      </w:r>
      <w:r w:rsidR="00590CB9">
        <w:rPr>
          <w:sz w:val="28"/>
          <w:szCs w:val="28"/>
        </w:rPr>
        <w:t>Föreningen tillhandahåller</w:t>
      </w:r>
      <w:r w:rsidR="00054727">
        <w:rPr>
          <w:sz w:val="28"/>
          <w:szCs w:val="28"/>
        </w:rPr>
        <w:t xml:space="preserve"> denna blankett.</w:t>
      </w:r>
    </w:p>
    <w:p w14:paraId="71EDFABD" w14:textId="77777777" w:rsidR="0046344A" w:rsidRDefault="0046344A" w:rsidP="0046344A">
      <w:pPr>
        <w:tabs>
          <w:tab w:val="left" w:pos="3090"/>
        </w:tabs>
        <w:rPr>
          <w:b/>
          <w:bCs/>
          <w:sz w:val="28"/>
          <w:szCs w:val="28"/>
        </w:rPr>
      </w:pPr>
    </w:p>
    <w:p w14:paraId="4185B636" w14:textId="66EECAFB" w:rsidR="0046344A" w:rsidRDefault="0046344A" w:rsidP="0046344A">
      <w:pPr>
        <w:tabs>
          <w:tab w:val="left" w:pos="3090"/>
        </w:tabs>
        <w:rPr>
          <w:b/>
          <w:bCs/>
          <w:sz w:val="28"/>
          <w:szCs w:val="28"/>
        </w:rPr>
      </w:pPr>
      <w:r>
        <w:rPr>
          <w:b/>
          <w:bCs/>
          <w:sz w:val="28"/>
          <w:szCs w:val="28"/>
        </w:rPr>
        <w:t xml:space="preserve">Avgiftshöjning </w:t>
      </w:r>
    </w:p>
    <w:p w14:paraId="41ABFEF9" w14:textId="77777777" w:rsidR="0046344A" w:rsidRDefault="0046344A" w:rsidP="0046344A">
      <w:pPr>
        <w:tabs>
          <w:tab w:val="left" w:pos="3090"/>
        </w:tabs>
        <w:rPr>
          <w:sz w:val="28"/>
          <w:szCs w:val="28"/>
        </w:rPr>
      </w:pPr>
      <w:r>
        <w:rPr>
          <w:sz w:val="28"/>
          <w:szCs w:val="28"/>
        </w:rPr>
        <w:t>Styrelsen har beslutat att höja avgiften med 5% per 1/1–24.</w:t>
      </w:r>
    </w:p>
    <w:p w14:paraId="1D48F938" w14:textId="49431EC9" w:rsidR="000C0222" w:rsidRDefault="00100D62" w:rsidP="004422A7">
      <w:pPr>
        <w:rPr>
          <w:sz w:val="28"/>
          <w:szCs w:val="28"/>
        </w:rPr>
      </w:pPr>
      <w:r>
        <w:rPr>
          <w:sz w:val="28"/>
          <w:szCs w:val="28"/>
        </w:rPr>
        <w:br/>
      </w:r>
      <w:r w:rsidR="00933CCE" w:rsidRPr="00372486">
        <w:rPr>
          <w:b/>
          <w:sz w:val="28"/>
          <w:szCs w:val="28"/>
        </w:rPr>
        <w:t>Onsdags</w:t>
      </w:r>
      <w:r w:rsidR="001725BB">
        <w:rPr>
          <w:b/>
          <w:sz w:val="28"/>
          <w:szCs w:val="28"/>
        </w:rPr>
        <w:t>öppet</w:t>
      </w:r>
      <w:r w:rsidR="009F6EA3">
        <w:rPr>
          <w:b/>
          <w:sz w:val="28"/>
          <w:szCs w:val="28"/>
        </w:rPr>
        <w:t xml:space="preserve"> 19.00-19.30</w:t>
      </w:r>
    </w:p>
    <w:p w14:paraId="1D48F939" w14:textId="77777777" w:rsidR="00E80C3F" w:rsidRDefault="001725BB" w:rsidP="001725BB">
      <w:pPr>
        <w:widowControl w:val="0"/>
        <w:tabs>
          <w:tab w:val="left" w:pos="3090"/>
        </w:tabs>
        <w:autoSpaceDE w:val="0"/>
        <w:autoSpaceDN w:val="0"/>
        <w:adjustRightInd w:val="0"/>
        <w:rPr>
          <w:sz w:val="28"/>
          <w:szCs w:val="28"/>
        </w:rPr>
      </w:pPr>
      <w:r>
        <w:rPr>
          <w:sz w:val="28"/>
          <w:szCs w:val="28"/>
        </w:rPr>
        <w:t xml:space="preserve">Du vet väl att du även kan ställa dina frågor eller </w:t>
      </w:r>
      <w:r w:rsidR="00607D45">
        <w:rPr>
          <w:sz w:val="28"/>
          <w:szCs w:val="28"/>
        </w:rPr>
        <w:t xml:space="preserve">göra </w:t>
      </w:r>
      <w:r w:rsidR="00702CFC">
        <w:rPr>
          <w:sz w:val="28"/>
          <w:szCs w:val="28"/>
        </w:rPr>
        <w:t>felanmälan</w:t>
      </w:r>
      <w:r>
        <w:rPr>
          <w:sz w:val="28"/>
          <w:szCs w:val="28"/>
        </w:rPr>
        <w:t xml:space="preserve"> via vå</w:t>
      </w:r>
      <w:r w:rsidR="00702CFC">
        <w:rPr>
          <w:sz w:val="28"/>
          <w:szCs w:val="28"/>
        </w:rPr>
        <w:t xml:space="preserve">r mejl </w:t>
      </w:r>
      <w:hyperlink r:id="rId9" w:history="1">
        <w:r w:rsidR="00702CFC" w:rsidRPr="00717E71">
          <w:rPr>
            <w:rStyle w:val="Hyperlnk"/>
            <w:sz w:val="28"/>
            <w:szCs w:val="28"/>
          </w:rPr>
          <w:t>info@abygardarna.se</w:t>
        </w:r>
      </w:hyperlink>
      <w:r>
        <w:rPr>
          <w:sz w:val="28"/>
          <w:szCs w:val="28"/>
        </w:rPr>
        <w:t>.</w:t>
      </w:r>
    </w:p>
    <w:p w14:paraId="1D48F93A" w14:textId="77777777" w:rsidR="001725BB" w:rsidRPr="009828B6" w:rsidRDefault="009828B6" w:rsidP="001725BB">
      <w:pPr>
        <w:widowControl w:val="0"/>
        <w:tabs>
          <w:tab w:val="left" w:pos="3090"/>
        </w:tabs>
        <w:autoSpaceDE w:val="0"/>
        <w:autoSpaceDN w:val="0"/>
        <w:adjustRightInd w:val="0"/>
        <w:rPr>
          <w:color w:val="FF0000"/>
          <w:sz w:val="28"/>
          <w:szCs w:val="28"/>
        </w:rPr>
      </w:pPr>
      <w:r>
        <w:rPr>
          <w:sz w:val="28"/>
          <w:szCs w:val="28"/>
        </w:rPr>
        <w:t xml:space="preserve">Är ärendet väldigt akut, så kontaktar du någon i styrelsen via deras telefon </w:t>
      </w:r>
      <w:r w:rsidRPr="009828B6">
        <w:rPr>
          <w:b/>
          <w:color w:val="FF0000"/>
          <w:sz w:val="28"/>
          <w:szCs w:val="28"/>
        </w:rPr>
        <w:t>OBS!!! Akuta ärenden</w:t>
      </w:r>
    </w:p>
    <w:p w14:paraId="1D48F93B" w14:textId="77777777" w:rsidR="00A66B2A" w:rsidRDefault="00A66B2A" w:rsidP="000D1E11">
      <w:pPr>
        <w:tabs>
          <w:tab w:val="left" w:pos="3090"/>
        </w:tabs>
        <w:rPr>
          <w:sz w:val="28"/>
          <w:szCs w:val="28"/>
        </w:rPr>
      </w:pPr>
    </w:p>
    <w:p w14:paraId="1D48F93C" w14:textId="77777777" w:rsidR="0016280D" w:rsidRDefault="009828B6" w:rsidP="000D1E11">
      <w:pPr>
        <w:tabs>
          <w:tab w:val="left" w:pos="3090"/>
        </w:tabs>
        <w:rPr>
          <w:sz w:val="28"/>
          <w:szCs w:val="28"/>
        </w:rPr>
      </w:pPr>
      <w:r>
        <w:rPr>
          <w:b/>
          <w:sz w:val="28"/>
          <w:szCs w:val="28"/>
        </w:rPr>
        <w:t>Ekonomisk förvaltning</w:t>
      </w:r>
    </w:p>
    <w:p w14:paraId="1D48F93D" w14:textId="77777777" w:rsidR="009F6EA3" w:rsidRDefault="009F6EA3" w:rsidP="000D1E11">
      <w:pPr>
        <w:tabs>
          <w:tab w:val="left" w:pos="3090"/>
        </w:tabs>
        <w:rPr>
          <w:sz w:val="28"/>
          <w:szCs w:val="28"/>
        </w:rPr>
      </w:pPr>
      <w:proofErr w:type="spellStart"/>
      <w:r w:rsidRPr="009F6EA3">
        <w:rPr>
          <w:b/>
          <w:sz w:val="28"/>
          <w:szCs w:val="28"/>
        </w:rPr>
        <w:t>Fastum</w:t>
      </w:r>
      <w:proofErr w:type="spellEnd"/>
      <w:r w:rsidRPr="009F6EA3">
        <w:rPr>
          <w:b/>
          <w:sz w:val="28"/>
          <w:szCs w:val="28"/>
        </w:rPr>
        <w:t xml:space="preserve"> </w:t>
      </w:r>
      <w:r>
        <w:rPr>
          <w:sz w:val="28"/>
          <w:szCs w:val="28"/>
        </w:rPr>
        <w:t xml:space="preserve">heter vår ekonomiska förvaltare och deras kundsupport når du </w:t>
      </w:r>
    </w:p>
    <w:p w14:paraId="1D48F93E" w14:textId="77777777" w:rsidR="001E6185" w:rsidRDefault="009F6EA3" w:rsidP="000D1E11">
      <w:pPr>
        <w:tabs>
          <w:tab w:val="left" w:pos="3090"/>
        </w:tabs>
        <w:rPr>
          <w:sz w:val="28"/>
          <w:szCs w:val="28"/>
        </w:rPr>
      </w:pPr>
      <w:r>
        <w:rPr>
          <w:sz w:val="28"/>
          <w:szCs w:val="28"/>
        </w:rPr>
        <w:t>måndag-fredag 7.30-16.00 på telefon 90220</w:t>
      </w:r>
      <w:r w:rsidR="00EC1D7E">
        <w:rPr>
          <w:sz w:val="28"/>
          <w:szCs w:val="28"/>
        </w:rPr>
        <w:t>.</w:t>
      </w:r>
    </w:p>
    <w:p w14:paraId="1D48F93F" w14:textId="77777777" w:rsidR="00EC1D7E" w:rsidRDefault="00EC1D7E" w:rsidP="000D1E11">
      <w:pPr>
        <w:tabs>
          <w:tab w:val="left" w:pos="3090"/>
        </w:tabs>
        <w:rPr>
          <w:sz w:val="28"/>
          <w:szCs w:val="28"/>
        </w:rPr>
      </w:pPr>
    </w:p>
    <w:p w14:paraId="1D48F940" w14:textId="77777777" w:rsidR="00EC1D7E" w:rsidRDefault="00EC1D7E" w:rsidP="000D1E11">
      <w:pPr>
        <w:tabs>
          <w:tab w:val="left" w:pos="3090"/>
        </w:tabs>
        <w:rPr>
          <w:b/>
          <w:sz w:val="28"/>
          <w:szCs w:val="28"/>
        </w:rPr>
      </w:pPr>
      <w:r>
        <w:rPr>
          <w:b/>
          <w:sz w:val="28"/>
          <w:szCs w:val="28"/>
        </w:rPr>
        <w:t>El avgiften</w:t>
      </w:r>
    </w:p>
    <w:p w14:paraId="1D48F941" w14:textId="401835FF" w:rsidR="00EC1D7E" w:rsidRDefault="00EC1D7E" w:rsidP="000D1E11">
      <w:pPr>
        <w:tabs>
          <w:tab w:val="left" w:pos="3090"/>
        </w:tabs>
        <w:rPr>
          <w:sz w:val="28"/>
          <w:szCs w:val="28"/>
        </w:rPr>
      </w:pPr>
      <w:r>
        <w:rPr>
          <w:sz w:val="28"/>
          <w:szCs w:val="28"/>
        </w:rPr>
        <w:t>Styrelsen läser fortfarande av våra elmätare en gång per kvartal o</w:t>
      </w:r>
      <w:r w:rsidR="008462AF">
        <w:rPr>
          <w:sz w:val="28"/>
          <w:szCs w:val="28"/>
        </w:rPr>
        <w:t xml:space="preserve">ch sköter uträkningen av din elavgift. </w:t>
      </w:r>
      <w:proofErr w:type="spellStart"/>
      <w:r w:rsidR="008462AF">
        <w:rPr>
          <w:sz w:val="28"/>
          <w:szCs w:val="28"/>
        </w:rPr>
        <w:t>Fastum</w:t>
      </w:r>
      <w:proofErr w:type="spellEnd"/>
      <w:r w:rsidR="008462AF">
        <w:rPr>
          <w:sz w:val="28"/>
          <w:szCs w:val="28"/>
        </w:rPr>
        <w:t xml:space="preserve"> får denna information av styrelsen och den påförs din avi med </w:t>
      </w:r>
      <w:proofErr w:type="gramStart"/>
      <w:r w:rsidR="00B36A30">
        <w:rPr>
          <w:sz w:val="28"/>
          <w:szCs w:val="28"/>
        </w:rPr>
        <w:t>2-3</w:t>
      </w:r>
      <w:proofErr w:type="gramEnd"/>
      <w:r w:rsidR="008462AF">
        <w:rPr>
          <w:sz w:val="28"/>
          <w:szCs w:val="28"/>
        </w:rPr>
        <w:t xml:space="preserve"> månaders fördröjning. Elförbrukningen för </w:t>
      </w:r>
      <w:r w:rsidR="00151E5F">
        <w:rPr>
          <w:sz w:val="28"/>
          <w:szCs w:val="28"/>
        </w:rPr>
        <w:t>juli - september kommer</w:t>
      </w:r>
      <w:r w:rsidR="008462AF">
        <w:rPr>
          <w:sz w:val="28"/>
          <w:szCs w:val="28"/>
        </w:rPr>
        <w:t xml:space="preserve"> på din avi </w:t>
      </w:r>
      <w:r w:rsidR="00A66B21">
        <w:rPr>
          <w:sz w:val="28"/>
          <w:szCs w:val="28"/>
        </w:rPr>
        <w:t xml:space="preserve">när avgiften för </w:t>
      </w:r>
      <w:r w:rsidR="00AA1BC2">
        <w:rPr>
          <w:sz w:val="28"/>
          <w:szCs w:val="28"/>
        </w:rPr>
        <w:t>december</w:t>
      </w:r>
      <w:r w:rsidR="00FE6F58">
        <w:rPr>
          <w:sz w:val="28"/>
          <w:szCs w:val="28"/>
        </w:rPr>
        <w:t xml:space="preserve"> </w:t>
      </w:r>
      <w:r w:rsidR="00A66B21">
        <w:rPr>
          <w:sz w:val="28"/>
          <w:szCs w:val="28"/>
        </w:rPr>
        <w:t>ska betalas.</w:t>
      </w:r>
    </w:p>
    <w:p w14:paraId="1D48F942" w14:textId="2380E013" w:rsidR="008462AF" w:rsidRDefault="008462AF" w:rsidP="000D1E11">
      <w:pPr>
        <w:tabs>
          <w:tab w:val="left" w:pos="3090"/>
        </w:tabs>
        <w:rPr>
          <w:sz w:val="28"/>
          <w:szCs w:val="28"/>
        </w:rPr>
      </w:pPr>
      <w:r>
        <w:rPr>
          <w:sz w:val="28"/>
          <w:szCs w:val="28"/>
        </w:rPr>
        <w:t xml:space="preserve">Priset för </w:t>
      </w:r>
      <w:r w:rsidR="00151E5F">
        <w:rPr>
          <w:sz w:val="28"/>
          <w:szCs w:val="28"/>
        </w:rPr>
        <w:t>juli-september</w:t>
      </w:r>
      <w:r>
        <w:rPr>
          <w:sz w:val="28"/>
          <w:szCs w:val="28"/>
        </w:rPr>
        <w:t xml:space="preserve"> var </w:t>
      </w:r>
      <w:r w:rsidR="000D7878">
        <w:rPr>
          <w:sz w:val="28"/>
          <w:szCs w:val="28"/>
        </w:rPr>
        <w:t>1,</w:t>
      </w:r>
      <w:r w:rsidR="003E687B">
        <w:rPr>
          <w:sz w:val="28"/>
          <w:szCs w:val="28"/>
        </w:rPr>
        <w:t>31</w:t>
      </w:r>
      <w:r>
        <w:rPr>
          <w:sz w:val="28"/>
          <w:szCs w:val="28"/>
        </w:rPr>
        <w:t>/</w:t>
      </w:r>
      <w:r w:rsidR="000D7878">
        <w:rPr>
          <w:sz w:val="28"/>
          <w:szCs w:val="28"/>
        </w:rPr>
        <w:t>k</w:t>
      </w:r>
      <w:r w:rsidR="00A66B21">
        <w:rPr>
          <w:sz w:val="28"/>
          <w:szCs w:val="28"/>
        </w:rPr>
        <w:t>Wh.</w:t>
      </w:r>
    </w:p>
    <w:p w14:paraId="1D48F943" w14:textId="77777777" w:rsidR="00A66B21" w:rsidRDefault="00A66B21" w:rsidP="000D1E11">
      <w:pPr>
        <w:tabs>
          <w:tab w:val="left" w:pos="3090"/>
        </w:tabs>
        <w:rPr>
          <w:sz w:val="28"/>
          <w:szCs w:val="28"/>
        </w:rPr>
      </w:pPr>
    </w:p>
    <w:p w14:paraId="1D48F944" w14:textId="2F00CF6D" w:rsidR="00A66B21" w:rsidRDefault="00522AF7" w:rsidP="00A66B21">
      <w:pPr>
        <w:tabs>
          <w:tab w:val="left" w:pos="3090"/>
        </w:tabs>
        <w:rPr>
          <w:b/>
          <w:sz w:val="28"/>
          <w:szCs w:val="28"/>
        </w:rPr>
      </w:pPr>
      <w:r>
        <w:rPr>
          <w:b/>
          <w:sz w:val="28"/>
          <w:szCs w:val="28"/>
        </w:rPr>
        <w:lastRenderedPageBreak/>
        <w:t>Elavtal</w:t>
      </w:r>
    </w:p>
    <w:p w14:paraId="1BD47A98" w14:textId="77777777" w:rsidR="002A4420" w:rsidRDefault="00A66B21" w:rsidP="000C0222">
      <w:pPr>
        <w:tabs>
          <w:tab w:val="left" w:pos="3090"/>
        </w:tabs>
        <w:rPr>
          <w:sz w:val="28"/>
          <w:szCs w:val="28"/>
        </w:rPr>
      </w:pPr>
      <w:r>
        <w:rPr>
          <w:sz w:val="28"/>
          <w:szCs w:val="28"/>
        </w:rPr>
        <w:t xml:space="preserve">Föreningen har </w:t>
      </w:r>
      <w:r w:rsidR="00522AF7">
        <w:rPr>
          <w:sz w:val="28"/>
          <w:szCs w:val="28"/>
        </w:rPr>
        <w:t>ett</w:t>
      </w:r>
      <w:r>
        <w:rPr>
          <w:sz w:val="28"/>
          <w:szCs w:val="28"/>
        </w:rPr>
        <w:t xml:space="preserve"> elavtal med Vattenfall</w:t>
      </w:r>
      <w:r w:rsidR="00FE36C5">
        <w:rPr>
          <w:sz w:val="28"/>
          <w:szCs w:val="28"/>
        </w:rPr>
        <w:t xml:space="preserve"> och det </w:t>
      </w:r>
      <w:r w:rsidR="00E94617">
        <w:rPr>
          <w:sz w:val="28"/>
          <w:szCs w:val="28"/>
        </w:rPr>
        <w:t>löper ut den 31 december 2024.</w:t>
      </w:r>
    </w:p>
    <w:p w14:paraId="1CADC2EC" w14:textId="77777777" w:rsidR="00FC02FD" w:rsidRDefault="00FC02FD" w:rsidP="000C0222">
      <w:pPr>
        <w:tabs>
          <w:tab w:val="left" w:pos="3090"/>
        </w:tabs>
        <w:rPr>
          <w:sz w:val="28"/>
          <w:szCs w:val="28"/>
        </w:rPr>
      </w:pPr>
    </w:p>
    <w:p w14:paraId="1D48F94A" w14:textId="6512C31F" w:rsidR="00715D06" w:rsidRPr="002A4420" w:rsidRDefault="003711B8" w:rsidP="000C0222">
      <w:pPr>
        <w:tabs>
          <w:tab w:val="left" w:pos="3090"/>
        </w:tabs>
        <w:rPr>
          <w:sz w:val="28"/>
          <w:szCs w:val="28"/>
        </w:rPr>
      </w:pPr>
      <w:r>
        <w:rPr>
          <w:b/>
          <w:sz w:val="28"/>
          <w:szCs w:val="28"/>
        </w:rPr>
        <w:t>Torkskåp</w:t>
      </w:r>
    </w:p>
    <w:p w14:paraId="1D48F94B" w14:textId="25097B67" w:rsidR="00715D06" w:rsidRPr="00715D06" w:rsidRDefault="00636B58" w:rsidP="000C0222">
      <w:pPr>
        <w:tabs>
          <w:tab w:val="left" w:pos="3090"/>
        </w:tabs>
        <w:rPr>
          <w:sz w:val="28"/>
          <w:szCs w:val="28"/>
        </w:rPr>
      </w:pPr>
      <w:r>
        <w:rPr>
          <w:sz w:val="28"/>
          <w:szCs w:val="28"/>
        </w:rPr>
        <w:t xml:space="preserve">Båda torkskåpen i våra tvättstugor </w:t>
      </w:r>
      <w:r w:rsidR="003515D9">
        <w:rPr>
          <w:sz w:val="28"/>
          <w:szCs w:val="28"/>
        </w:rPr>
        <w:t>har varit</w:t>
      </w:r>
      <w:r>
        <w:rPr>
          <w:sz w:val="28"/>
          <w:szCs w:val="28"/>
        </w:rPr>
        <w:t xml:space="preserve"> </w:t>
      </w:r>
      <w:r w:rsidR="00BF645E">
        <w:rPr>
          <w:sz w:val="28"/>
          <w:szCs w:val="28"/>
        </w:rPr>
        <w:t xml:space="preserve">trasiga </w:t>
      </w:r>
      <w:r>
        <w:rPr>
          <w:sz w:val="28"/>
          <w:szCs w:val="28"/>
        </w:rPr>
        <w:t>och</w:t>
      </w:r>
      <w:r w:rsidR="003B3615">
        <w:rPr>
          <w:sz w:val="28"/>
          <w:szCs w:val="28"/>
        </w:rPr>
        <w:t xml:space="preserve"> </w:t>
      </w:r>
      <w:r w:rsidR="00BF645E">
        <w:rPr>
          <w:sz w:val="28"/>
          <w:szCs w:val="28"/>
        </w:rPr>
        <w:t>d</w:t>
      </w:r>
      <w:r w:rsidR="003B3615">
        <w:rPr>
          <w:sz w:val="28"/>
          <w:szCs w:val="28"/>
        </w:rPr>
        <w:t>etta</w:t>
      </w:r>
      <w:r w:rsidR="00BF645E">
        <w:rPr>
          <w:sz w:val="28"/>
          <w:szCs w:val="28"/>
        </w:rPr>
        <w:t xml:space="preserve"> sker</w:t>
      </w:r>
      <w:r w:rsidR="00844FC6">
        <w:rPr>
          <w:sz w:val="28"/>
          <w:szCs w:val="28"/>
        </w:rPr>
        <w:t xml:space="preserve"> på grund av oförsiktig hantering</w:t>
      </w:r>
      <w:r w:rsidR="006A08E7">
        <w:rPr>
          <w:sz w:val="28"/>
          <w:szCs w:val="28"/>
        </w:rPr>
        <w:t>. Torkskåpens motorer måst</w:t>
      </w:r>
      <w:r w:rsidR="00572916">
        <w:rPr>
          <w:sz w:val="28"/>
          <w:szCs w:val="28"/>
        </w:rPr>
        <w:t>e</w:t>
      </w:r>
      <w:r w:rsidR="006A08E7">
        <w:rPr>
          <w:sz w:val="28"/>
          <w:szCs w:val="28"/>
        </w:rPr>
        <w:t xml:space="preserve"> </w:t>
      </w:r>
      <w:r w:rsidR="006A08E7" w:rsidRPr="004D6F8D">
        <w:rPr>
          <w:b/>
          <w:bCs/>
          <w:color w:val="FF0000"/>
          <w:sz w:val="28"/>
          <w:szCs w:val="28"/>
        </w:rPr>
        <w:t>alltid</w:t>
      </w:r>
      <w:r w:rsidR="006A08E7">
        <w:rPr>
          <w:sz w:val="28"/>
          <w:szCs w:val="28"/>
        </w:rPr>
        <w:t xml:space="preserve"> kylas </w:t>
      </w:r>
      <w:r w:rsidR="004D6F8D">
        <w:rPr>
          <w:sz w:val="28"/>
          <w:szCs w:val="28"/>
        </w:rPr>
        <w:t>ned</w:t>
      </w:r>
      <w:r w:rsidR="006A08E7">
        <w:rPr>
          <w:sz w:val="28"/>
          <w:szCs w:val="28"/>
        </w:rPr>
        <w:t xml:space="preserve"> innan strömmen bryts</w:t>
      </w:r>
      <w:r w:rsidR="00B96AA4">
        <w:rPr>
          <w:sz w:val="28"/>
          <w:szCs w:val="28"/>
        </w:rPr>
        <w:t>,</w:t>
      </w:r>
      <w:r w:rsidR="004D6F8D">
        <w:rPr>
          <w:sz w:val="28"/>
          <w:szCs w:val="28"/>
        </w:rPr>
        <w:t xml:space="preserve"> annars blir de öve</w:t>
      </w:r>
      <w:r w:rsidR="00973DD0">
        <w:rPr>
          <w:sz w:val="28"/>
          <w:szCs w:val="28"/>
        </w:rPr>
        <w:t>r</w:t>
      </w:r>
      <w:r w:rsidR="004D6F8D">
        <w:rPr>
          <w:sz w:val="28"/>
          <w:szCs w:val="28"/>
        </w:rPr>
        <w:t>hettade</w:t>
      </w:r>
      <w:r w:rsidR="00FF3051">
        <w:rPr>
          <w:sz w:val="28"/>
          <w:szCs w:val="28"/>
        </w:rPr>
        <w:t>. Styrelsen besluta</w:t>
      </w:r>
      <w:r w:rsidR="007654B5">
        <w:rPr>
          <w:sz w:val="28"/>
          <w:szCs w:val="28"/>
        </w:rPr>
        <w:t>de</w:t>
      </w:r>
      <w:r w:rsidR="00FF3051">
        <w:rPr>
          <w:sz w:val="28"/>
          <w:szCs w:val="28"/>
        </w:rPr>
        <w:t xml:space="preserve"> att </w:t>
      </w:r>
      <w:r w:rsidR="00475F84">
        <w:rPr>
          <w:sz w:val="28"/>
          <w:szCs w:val="28"/>
        </w:rPr>
        <w:t xml:space="preserve">byta motor i det ena torkskåpet till en </w:t>
      </w:r>
      <w:r w:rsidR="006C6C8D">
        <w:rPr>
          <w:sz w:val="28"/>
          <w:szCs w:val="28"/>
        </w:rPr>
        <w:t>kostnad</w:t>
      </w:r>
      <w:r w:rsidR="00475F84">
        <w:rPr>
          <w:sz w:val="28"/>
          <w:szCs w:val="28"/>
        </w:rPr>
        <w:t xml:space="preserve"> av ca. </w:t>
      </w:r>
      <w:r w:rsidR="00572916">
        <w:rPr>
          <w:sz w:val="28"/>
          <w:szCs w:val="28"/>
        </w:rPr>
        <w:t>19,000</w:t>
      </w:r>
      <w:r w:rsidR="00475F84">
        <w:rPr>
          <w:sz w:val="28"/>
          <w:szCs w:val="28"/>
        </w:rPr>
        <w:t xml:space="preserve"> kr </w:t>
      </w:r>
      <w:r w:rsidR="006C6C8D">
        <w:rPr>
          <w:sz w:val="28"/>
          <w:szCs w:val="28"/>
        </w:rPr>
        <w:t>ex moms (nytt torkskåp</w:t>
      </w:r>
      <w:r w:rsidR="00C82BBC">
        <w:rPr>
          <w:sz w:val="28"/>
          <w:szCs w:val="28"/>
        </w:rPr>
        <w:t xml:space="preserve"> kostar </w:t>
      </w:r>
      <w:r w:rsidR="005D34AD">
        <w:rPr>
          <w:sz w:val="28"/>
          <w:szCs w:val="28"/>
        </w:rPr>
        <w:t>42,000</w:t>
      </w:r>
      <w:r w:rsidR="00C82BBC">
        <w:rPr>
          <w:sz w:val="28"/>
          <w:szCs w:val="28"/>
        </w:rPr>
        <w:t xml:space="preserve"> kr ex moms)</w:t>
      </w:r>
      <w:r w:rsidR="008834E1">
        <w:rPr>
          <w:sz w:val="28"/>
          <w:szCs w:val="28"/>
        </w:rPr>
        <w:t xml:space="preserve">, </w:t>
      </w:r>
      <w:r w:rsidR="00253F02">
        <w:rPr>
          <w:sz w:val="28"/>
          <w:szCs w:val="28"/>
        </w:rPr>
        <w:t xml:space="preserve">i </w:t>
      </w:r>
      <w:r w:rsidR="008834E1">
        <w:rPr>
          <w:sz w:val="28"/>
          <w:szCs w:val="28"/>
        </w:rPr>
        <w:t xml:space="preserve">det andra torkskåpet </w:t>
      </w:r>
      <w:r w:rsidR="000A4A94">
        <w:rPr>
          <w:sz w:val="28"/>
          <w:szCs w:val="28"/>
        </w:rPr>
        <w:t xml:space="preserve">är </w:t>
      </w:r>
      <w:r w:rsidR="00253F02">
        <w:rPr>
          <w:sz w:val="28"/>
          <w:szCs w:val="28"/>
        </w:rPr>
        <w:t>de</w:t>
      </w:r>
      <w:r w:rsidR="002D730D">
        <w:rPr>
          <w:sz w:val="28"/>
          <w:szCs w:val="28"/>
        </w:rPr>
        <w:t xml:space="preserve"> </w:t>
      </w:r>
      <w:r w:rsidR="00BD7FF7">
        <w:rPr>
          <w:sz w:val="28"/>
          <w:szCs w:val="28"/>
        </w:rPr>
        <w:t>trasiga komponenterna</w:t>
      </w:r>
      <w:r w:rsidR="004A772B">
        <w:rPr>
          <w:sz w:val="28"/>
          <w:szCs w:val="28"/>
        </w:rPr>
        <w:t xml:space="preserve"> </w:t>
      </w:r>
      <w:r w:rsidR="000A4A94">
        <w:rPr>
          <w:sz w:val="28"/>
          <w:szCs w:val="28"/>
        </w:rPr>
        <w:t>utbytta till en kostnad av</w:t>
      </w:r>
      <w:r w:rsidR="007679BF">
        <w:rPr>
          <w:sz w:val="28"/>
          <w:szCs w:val="28"/>
        </w:rPr>
        <w:t xml:space="preserve"> ca 7,000 kr ex moms</w:t>
      </w:r>
      <w:r w:rsidR="004A772B">
        <w:rPr>
          <w:sz w:val="28"/>
          <w:szCs w:val="28"/>
        </w:rPr>
        <w:t>.</w:t>
      </w:r>
    </w:p>
    <w:p w14:paraId="1D48F94C" w14:textId="77777777" w:rsidR="00192C8F" w:rsidRDefault="00192C8F" w:rsidP="000C0222">
      <w:pPr>
        <w:tabs>
          <w:tab w:val="left" w:pos="3090"/>
        </w:tabs>
        <w:rPr>
          <w:sz w:val="28"/>
          <w:szCs w:val="28"/>
        </w:rPr>
      </w:pPr>
    </w:p>
    <w:p w14:paraId="1D48F94D" w14:textId="77777777" w:rsidR="00192C8F" w:rsidRDefault="00192C8F" w:rsidP="000C0222">
      <w:pPr>
        <w:tabs>
          <w:tab w:val="left" w:pos="3090"/>
        </w:tabs>
        <w:rPr>
          <w:b/>
          <w:sz w:val="28"/>
          <w:szCs w:val="28"/>
        </w:rPr>
      </w:pPr>
      <w:r>
        <w:rPr>
          <w:b/>
          <w:sz w:val="28"/>
          <w:szCs w:val="28"/>
        </w:rPr>
        <w:t>Tvättstugor</w:t>
      </w:r>
    </w:p>
    <w:p w14:paraId="1D48F94E" w14:textId="77777777" w:rsidR="006C69FB" w:rsidRDefault="006C69FB" w:rsidP="000C0222">
      <w:pPr>
        <w:tabs>
          <w:tab w:val="left" w:pos="3090"/>
        </w:tabs>
        <w:rPr>
          <w:sz w:val="28"/>
          <w:szCs w:val="28"/>
        </w:rPr>
      </w:pPr>
      <w:r>
        <w:rPr>
          <w:sz w:val="28"/>
          <w:szCs w:val="28"/>
        </w:rPr>
        <w:t xml:space="preserve">Styrelsen får in många klagomål från medlemmar som gäller städning, överträdelse av bokad tvättid och kvarlämnad papp/plastretur </w:t>
      </w:r>
      <w:r w:rsidR="009255F0">
        <w:rPr>
          <w:sz w:val="28"/>
          <w:szCs w:val="28"/>
        </w:rPr>
        <w:t>i</w:t>
      </w:r>
      <w:r>
        <w:rPr>
          <w:sz w:val="28"/>
          <w:szCs w:val="28"/>
        </w:rPr>
        <w:t xml:space="preserve"> tvättstugorna.</w:t>
      </w:r>
    </w:p>
    <w:p w14:paraId="1D48F94F" w14:textId="77777777" w:rsidR="006C69FB" w:rsidRDefault="006C69FB" w:rsidP="000C0222">
      <w:pPr>
        <w:tabs>
          <w:tab w:val="left" w:pos="3090"/>
        </w:tabs>
        <w:rPr>
          <w:sz w:val="28"/>
          <w:szCs w:val="28"/>
        </w:rPr>
      </w:pPr>
      <w:r>
        <w:rPr>
          <w:sz w:val="28"/>
          <w:szCs w:val="28"/>
        </w:rPr>
        <w:t>Styrelsen uppmanar nu alla som använder våra tvättstugor att följa de regler som gäller och använda sig av sunt förnuft.</w:t>
      </w:r>
    </w:p>
    <w:p w14:paraId="1D48F950" w14:textId="77777777" w:rsidR="006C69FB" w:rsidRDefault="006C69FB" w:rsidP="000C0222">
      <w:pPr>
        <w:tabs>
          <w:tab w:val="left" w:pos="3090"/>
        </w:tabs>
        <w:rPr>
          <w:b/>
          <w:sz w:val="28"/>
          <w:szCs w:val="28"/>
        </w:rPr>
      </w:pPr>
      <w:r w:rsidRPr="006C69FB">
        <w:rPr>
          <w:b/>
          <w:sz w:val="28"/>
          <w:szCs w:val="28"/>
        </w:rPr>
        <w:t xml:space="preserve">LÄMNA TVÄTTSTUGAN I </w:t>
      </w:r>
      <w:r>
        <w:rPr>
          <w:b/>
          <w:sz w:val="28"/>
          <w:szCs w:val="28"/>
        </w:rPr>
        <w:t>DET SKICK DU SJÄLV VILL HA DEN</w:t>
      </w:r>
      <w:r w:rsidRPr="006C69FB">
        <w:rPr>
          <w:b/>
          <w:sz w:val="28"/>
          <w:szCs w:val="28"/>
        </w:rPr>
        <w:t>.</w:t>
      </w:r>
    </w:p>
    <w:p w14:paraId="1D48F951" w14:textId="77777777" w:rsidR="006C69FB" w:rsidRDefault="006C69FB" w:rsidP="000C0222">
      <w:pPr>
        <w:tabs>
          <w:tab w:val="left" w:pos="3090"/>
        </w:tabs>
        <w:rPr>
          <w:sz w:val="28"/>
          <w:szCs w:val="28"/>
        </w:rPr>
      </w:pPr>
      <w:r>
        <w:rPr>
          <w:sz w:val="28"/>
          <w:szCs w:val="28"/>
        </w:rPr>
        <w:t>Då kommer vi att få en mycket trevligare miljö i våra tvättstugor</w:t>
      </w:r>
      <w:r w:rsidR="00400AA7">
        <w:rPr>
          <w:sz w:val="28"/>
          <w:szCs w:val="28"/>
        </w:rPr>
        <w:t>.</w:t>
      </w:r>
    </w:p>
    <w:p w14:paraId="1D48F952" w14:textId="77777777" w:rsidR="00715D06" w:rsidRDefault="00715D06" w:rsidP="000C0222">
      <w:pPr>
        <w:tabs>
          <w:tab w:val="left" w:pos="3090"/>
        </w:tabs>
        <w:rPr>
          <w:sz w:val="28"/>
          <w:szCs w:val="28"/>
        </w:rPr>
      </w:pPr>
    </w:p>
    <w:p w14:paraId="1D48F953" w14:textId="1F1B6CFC" w:rsidR="00251C79" w:rsidRDefault="00F378DA" w:rsidP="000C0222">
      <w:pPr>
        <w:tabs>
          <w:tab w:val="left" w:pos="3090"/>
        </w:tabs>
        <w:rPr>
          <w:b/>
          <w:sz w:val="28"/>
          <w:szCs w:val="28"/>
        </w:rPr>
      </w:pPr>
      <w:r>
        <w:rPr>
          <w:b/>
          <w:sz w:val="28"/>
          <w:szCs w:val="28"/>
        </w:rPr>
        <w:t>P-platser</w:t>
      </w:r>
    </w:p>
    <w:p w14:paraId="1D48F954" w14:textId="7F8D4413" w:rsidR="000D09BF" w:rsidRDefault="000D09BF" w:rsidP="000C0222">
      <w:pPr>
        <w:tabs>
          <w:tab w:val="left" w:pos="3090"/>
        </w:tabs>
        <w:rPr>
          <w:sz w:val="28"/>
          <w:szCs w:val="28"/>
        </w:rPr>
      </w:pPr>
      <w:r>
        <w:rPr>
          <w:sz w:val="28"/>
          <w:szCs w:val="28"/>
        </w:rPr>
        <w:t>Före</w:t>
      </w:r>
      <w:r w:rsidR="00137410">
        <w:rPr>
          <w:sz w:val="28"/>
          <w:szCs w:val="28"/>
        </w:rPr>
        <w:t xml:space="preserve">ningen har nu </w:t>
      </w:r>
      <w:r w:rsidR="00F378DA">
        <w:rPr>
          <w:sz w:val="28"/>
          <w:szCs w:val="28"/>
        </w:rPr>
        <w:t>börjat f</w:t>
      </w:r>
      <w:r w:rsidR="00F92DDD">
        <w:rPr>
          <w:sz w:val="28"/>
          <w:szCs w:val="28"/>
        </w:rPr>
        <w:t xml:space="preserve">å </w:t>
      </w:r>
      <w:r w:rsidR="00137410">
        <w:rPr>
          <w:sz w:val="28"/>
          <w:szCs w:val="28"/>
        </w:rPr>
        <w:t>kö</w:t>
      </w:r>
      <w:r w:rsidR="00F92DDD">
        <w:rPr>
          <w:sz w:val="28"/>
          <w:szCs w:val="28"/>
        </w:rPr>
        <w:t xml:space="preserve"> till p-platserna</w:t>
      </w:r>
      <w:r w:rsidR="006860B9">
        <w:rPr>
          <w:sz w:val="28"/>
          <w:szCs w:val="28"/>
        </w:rPr>
        <w:t xml:space="preserve"> och av den anledningen kommer </w:t>
      </w:r>
      <w:r w:rsidR="00704B30">
        <w:rPr>
          <w:sz w:val="28"/>
          <w:szCs w:val="28"/>
        </w:rPr>
        <w:t xml:space="preserve">de som har </w:t>
      </w:r>
      <w:r w:rsidR="0097480A">
        <w:rPr>
          <w:sz w:val="28"/>
          <w:szCs w:val="28"/>
        </w:rPr>
        <w:t xml:space="preserve">haft möjligheten att få hyra </w:t>
      </w:r>
      <w:r w:rsidR="00E25B1B">
        <w:rPr>
          <w:sz w:val="28"/>
          <w:szCs w:val="28"/>
        </w:rPr>
        <w:t>en extra p-plats</w:t>
      </w:r>
      <w:r w:rsidR="00E54568">
        <w:rPr>
          <w:sz w:val="28"/>
          <w:szCs w:val="28"/>
        </w:rPr>
        <w:t xml:space="preserve">, </w:t>
      </w:r>
      <w:r w:rsidR="007D2B0B">
        <w:rPr>
          <w:sz w:val="28"/>
          <w:szCs w:val="28"/>
        </w:rPr>
        <w:t>men bara har ett for</w:t>
      </w:r>
      <w:r w:rsidR="005805A0">
        <w:rPr>
          <w:sz w:val="28"/>
          <w:szCs w:val="28"/>
        </w:rPr>
        <w:t xml:space="preserve">don, </w:t>
      </w:r>
      <w:r w:rsidR="00E54568">
        <w:rPr>
          <w:sz w:val="28"/>
          <w:szCs w:val="28"/>
        </w:rPr>
        <w:t>mottaga en uppsägning</w:t>
      </w:r>
      <w:r w:rsidR="00BB41F6">
        <w:rPr>
          <w:sz w:val="28"/>
          <w:szCs w:val="28"/>
        </w:rPr>
        <w:t xml:space="preserve"> med en </w:t>
      </w:r>
      <w:r w:rsidR="00BA0DDB">
        <w:rPr>
          <w:sz w:val="28"/>
          <w:szCs w:val="28"/>
        </w:rPr>
        <w:t xml:space="preserve">turordning om längst innehav </w:t>
      </w:r>
      <w:r w:rsidR="00E706E9">
        <w:rPr>
          <w:sz w:val="28"/>
          <w:szCs w:val="28"/>
        </w:rPr>
        <w:t xml:space="preserve">av en extra p-plats </w:t>
      </w:r>
      <w:r w:rsidR="00BA0DDB">
        <w:rPr>
          <w:sz w:val="28"/>
          <w:szCs w:val="28"/>
        </w:rPr>
        <w:t>sägs upp först.</w:t>
      </w:r>
    </w:p>
    <w:p w14:paraId="1D48F955" w14:textId="77777777" w:rsidR="00F1047C" w:rsidRDefault="00F1047C" w:rsidP="000C0222">
      <w:pPr>
        <w:tabs>
          <w:tab w:val="left" w:pos="3090"/>
        </w:tabs>
        <w:rPr>
          <w:sz w:val="28"/>
          <w:szCs w:val="28"/>
        </w:rPr>
      </w:pPr>
    </w:p>
    <w:p w14:paraId="1D48F956" w14:textId="29B9B0A8" w:rsidR="00A66B21" w:rsidRDefault="00AD228C" w:rsidP="000C0222">
      <w:pPr>
        <w:tabs>
          <w:tab w:val="left" w:pos="3090"/>
        </w:tabs>
        <w:rPr>
          <w:b/>
          <w:bCs/>
          <w:sz w:val="28"/>
          <w:szCs w:val="28"/>
        </w:rPr>
      </w:pPr>
      <w:r>
        <w:rPr>
          <w:b/>
          <w:bCs/>
          <w:sz w:val="28"/>
          <w:szCs w:val="28"/>
        </w:rPr>
        <w:t>Passersystem</w:t>
      </w:r>
    </w:p>
    <w:p w14:paraId="1D48F957" w14:textId="2807054A" w:rsidR="009F6A45" w:rsidRPr="009F6A45" w:rsidRDefault="00421CC1" w:rsidP="000C0222">
      <w:pPr>
        <w:tabs>
          <w:tab w:val="left" w:pos="3090"/>
        </w:tabs>
        <w:rPr>
          <w:bCs/>
          <w:sz w:val="28"/>
          <w:szCs w:val="28"/>
        </w:rPr>
      </w:pPr>
      <w:r>
        <w:rPr>
          <w:bCs/>
          <w:sz w:val="28"/>
          <w:szCs w:val="28"/>
        </w:rPr>
        <w:t xml:space="preserve">Styrelsen arbetar med </w:t>
      </w:r>
      <w:r w:rsidR="002D7D3A">
        <w:rPr>
          <w:bCs/>
          <w:sz w:val="28"/>
          <w:szCs w:val="28"/>
        </w:rPr>
        <w:t xml:space="preserve">offerterna som inkommit gällande </w:t>
      </w:r>
      <w:r w:rsidR="00497EF1">
        <w:rPr>
          <w:bCs/>
          <w:sz w:val="28"/>
          <w:szCs w:val="28"/>
        </w:rPr>
        <w:t>passersystem och digitalt bokningssystem till tvättstugorna</w:t>
      </w:r>
      <w:r w:rsidR="007849B0">
        <w:rPr>
          <w:bCs/>
          <w:sz w:val="28"/>
          <w:szCs w:val="28"/>
        </w:rPr>
        <w:t>. Vi</w:t>
      </w:r>
      <w:r w:rsidR="000E5DF3">
        <w:rPr>
          <w:bCs/>
          <w:sz w:val="28"/>
          <w:szCs w:val="28"/>
        </w:rPr>
        <w:t xml:space="preserve"> hoppas ha en levera</w:t>
      </w:r>
      <w:r w:rsidR="0046470D">
        <w:rPr>
          <w:bCs/>
          <w:sz w:val="28"/>
          <w:szCs w:val="28"/>
        </w:rPr>
        <w:t>ntör klar inom kort</w:t>
      </w:r>
      <w:r w:rsidR="00142BFF">
        <w:rPr>
          <w:bCs/>
          <w:sz w:val="28"/>
          <w:szCs w:val="28"/>
        </w:rPr>
        <w:t xml:space="preserve"> och ett igångsättande </w:t>
      </w:r>
      <w:r w:rsidR="00C82A6E">
        <w:rPr>
          <w:bCs/>
          <w:sz w:val="28"/>
          <w:szCs w:val="28"/>
        </w:rPr>
        <w:t>av jobbet i början av nästa år.</w:t>
      </w:r>
    </w:p>
    <w:p w14:paraId="1D48F958" w14:textId="77777777" w:rsidR="00A66B21" w:rsidRDefault="00A66B21" w:rsidP="000C0222">
      <w:pPr>
        <w:tabs>
          <w:tab w:val="left" w:pos="3090"/>
        </w:tabs>
        <w:rPr>
          <w:b/>
          <w:bCs/>
          <w:sz w:val="28"/>
          <w:szCs w:val="28"/>
        </w:rPr>
      </w:pPr>
    </w:p>
    <w:p w14:paraId="1D48F95B" w14:textId="6A92B751" w:rsidR="009A0C39" w:rsidRDefault="00A66B21" w:rsidP="000C0222">
      <w:pPr>
        <w:tabs>
          <w:tab w:val="left" w:pos="3090"/>
        </w:tabs>
        <w:rPr>
          <w:b/>
          <w:bCs/>
          <w:sz w:val="28"/>
          <w:szCs w:val="28"/>
        </w:rPr>
      </w:pPr>
      <w:r>
        <w:rPr>
          <w:b/>
          <w:bCs/>
          <w:sz w:val="28"/>
          <w:szCs w:val="28"/>
        </w:rPr>
        <w:t xml:space="preserve">Byte av </w:t>
      </w:r>
      <w:r w:rsidR="008F5D19">
        <w:rPr>
          <w:b/>
          <w:bCs/>
          <w:sz w:val="28"/>
          <w:szCs w:val="28"/>
        </w:rPr>
        <w:t>spillvattenledning</w:t>
      </w:r>
    </w:p>
    <w:p w14:paraId="30BD9219" w14:textId="4DC54575" w:rsidR="008F5D19" w:rsidRPr="008F5D19" w:rsidRDefault="00F71646" w:rsidP="000C0222">
      <w:pPr>
        <w:tabs>
          <w:tab w:val="left" w:pos="3090"/>
        </w:tabs>
        <w:rPr>
          <w:sz w:val="28"/>
          <w:szCs w:val="28"/>
        </w:rPr>
      </w:pPr>
      <w:r>
        <w:rPr>
          <w:sz w:val="28"/>
          <w:szCs w:val="28"/>
        </w:rPr>
        <w:t>Styrelsen har beslutat att byta spillvattenledning (avloppsrör) i våra källare</w:t>
      </w:r>
      <w:r w:rsidR="003E170A">
        <w:rPr>
          <w:sz w:val="28"/>
          <w:szCs w:val="28"/>
        </w:rPr>
        <w:t>. Till grund för detta beslut ligger</w:t>
      </w:r>
      <w:r w:rsidR="00642423">
        <w:rPr>
          <w:sz w:val="28"/>
          <w:szCs w:val="28"/>
        </w:rPr>
        <w:t xml:space="preserve"> en </w:t>
      </w:r>
      <w:r w:rsidR="003217BD">
        <w:rPr>
          <w:sz w:val="28"/>
          <w:szCs w:val="28"/>
        </w:rPr>
        <w:t>noggrann</w:t>
      </w:r>
      <w:r w:rsidR="00642423">
        <w:rPr>
          <w:sz w:val="28"/>
          <w:szCs w:val="28"/>
        </w:rPr>
        <w:t xml:space="preserve"> undersökning med spolning </w:t>
      </w:r>
      <w:r w:rsidR="003217BD">
        <w:rPr>
          <w:sz w:val="28"/>
          <w:szCs w:val="28"/>
        </w:rPr>
        <w:t>och</w:t>
      </w:r>
      <w:r w:rsidR="00642423">
        <w:rPr>
          <w:sz w:val="28"/>
          <w:szCs w:val="28"/>
        </w:rPr>
        <w:t xml:space="preserve"> filmning av </w:t>
      </w:r>
      <w:r w:rsidR="003217BD">
        <w:rPr>
          <w:sz w:val="28"/>
          <w:szCs w:val="28"/>
        </w:rPr>
        <w:t>rören</w:t>
      </w:r>
      <w:r w:rsidR="00642423">
        <w:rPr>
          <w:sz w:val="28"/>
          <w:szCs w:val="28"/>
        </w:rPr>
        <w:t>, där det framkomm</w:t>
      </w:r>
      <w:r w:rsidR="00716FDE">
        <w:rPr>
          <w:sz w:val="28"/>
          <w:szCs w:val="28"/>
        </w:rPr>
        <w:t>it</w:t>
      </w:r>
      <w:r w:rsidR="003217BD">
        <w:rPr>
          <w:sz w:val="28"/>
          <w:szCs w:val="28"/>
        </w:rPr>
        <w:t xml:space="preserve"> att samtliga rör </w:t>
      </w:r>
      <w:r w:rsidR="00716FDE">
        <w:rPr>
          <w:sz w:val="28"/>
          <w:szCs w:val="28"/>
        </w:rPr>
        <w:t xml:space="preserve">är i </w:t>
      </w:r>
      <w:r w:rsidR="003217BD">
        <w:rPr>
          <w:sz w:val="28"/>
          <w:szCs w:val="28"/>
        </w:rPr>
        <w:t>en väldigt dålig kondition.</w:t>
      </w:r>
      <w:r w:rsidR="002F4606">
        <w:rPr>
          <w:sz w:val="28"/>
          <w:szCs w:val="28"/>
        </w:rPr>
        <w:t xml:space="preserve"> Detta arbete kommer troligtvis att påbörjas under första delen av 2024.</w:t>
      </w:r>
      <w:r w:rsidR="00716FDE">
        <w:rPr>
          <w:sz w:val="28"/>
          <w:szCs w:val="28"/>
        </w:rPr>
        <w:t xml:space="preserve"> Föreninge</w:t>
      </w:r>
      <w:r w:rsidR="003E15A9">
        <w:rPr>
          <w:sz w:val="28"/>
          <w:szCs w:val="28"/>
        </w:rPr>
        <w:t>n</w:t>
      </w:r>
      <w:r w:rsidR="00716FDE">
        <w:rPr>
          <w:sz w:val="28"/>
          <w:szCs w:val="28"/>
        </w:rPr>
        <w:t xml:space="preserve"> kommer att behöva </w:t>
      </w:r>
      <w:r w:rsidR="003E15A9">
        <w:rPr>
          <w:sz w:val="28"/>
          <w:szCs w:val="28"/>
        </w:rPr>
        <w:t>upprätta nya lån för detta.</w:t>
      </w:r>
    </w:p>
    <w:p w14:paraId="2FA35219" w14:textId="77777777" w:rsidR="005954CB" w:rsidRDefault="005954CB" w:rsidP="003E15A9">
      <w:pPr>
        <w:tabs>
          <w:tab w:val="left" w:pos="3090"/>
        </w:tabs>
        <w:rPr>
          <w:b/>
          <w:bCs/>
          <w:sz w:val="28"/>
          <w:szCs w:val="28"/>
        </w:rPr>
      </w:pPr>
    </w:p>
    <w:p w14:paraId="55A7EE96" w14:textId="77777777" w:rsidR="00545864" w:rsidRDefault="00545864" w:rsidP="003E15A9">
      <w:pPr>
        <w:tabs>
          <w:tab w:val="left" w:pos="3090"/>
        </w:tabs>
        <w:rPr>
          <w:sz w:val="28"/>
          <w:szCs w:val="28"/>
        </w:rPr>
      </w:pPr>
    </w:p>
    <w:p w14:paraId="0AA86084" w14:textId="170D4554" w:rsidR="00602EA1" w:rsidRDefault="00602EA1" w:rsidP="003E15A9">
      <w:pPr>
        <w:tabs>
          <w:tab w:val="left" w:pos="3090"/>
        </w:tabs>
        <w:rPr>
          <w:b/>
          <w:bCs/>
          <w:sz w:val="28"/>
          <w:szCs w:val="28"/>
        </w:rPr>
      </w:pPr>
      <w:r w:rsidRPr="00602EA1">
        <w:rPr>
          <w:b/>
          <w:bCs/>
          <w:sz w:val="28"/>
          <w:szCs w:val="28"/>
        </w:rPr>
        <w:lastRenderedPageBreak/>
        <w:t>Höststädning</w:t>
      </w:r>
    </w:p>
    <w:p w14:paraId="23B84BA1" w14:textId="77777777" w:rsidR="007849B0" w:rsidRDefault="00996CEB" w:rsidP="003E15A9">
      <w:pPr>
        <w:tabs>
          <w:tab w:val="left" w:pos="3090"/>
        </w:tabs>
        <w:rPr>
          <w:sz w:val="28"/>
          <w:szCs w:val="28"/>
        </w:rPr>
      </w:pPr>
      <w:r>
        <w:rPr>
          <w:sz w:val="28"/>
          <w:szCs w:val="28"/>
        </w:rPr>
        <w:t>Styrelsen vill rikta ett stort tack till alla er som kom ut och hjälpte till på vår höststädning</w:t>
      </w:r>
      <w:r w:rsidR="00A14E52">
        <w:rPr>
          <w:sz w:val="28"/>
          <w:szCs w:val="28"/>
        </w:rPr>
        <w:t>.</w:t>
      </w:r>
    </w:p>
    <w:p w14:paraId="16573844" w14:textId="77777777" w:rsidR="00A72287" w:rsidRDefault="00A72287" w:rsidP="003E15A9">
      <w:pPr>
        <w:tabs>
          <w:tab w:val="left" w:pos="3090"/>
        </w:tabs>
        <w:rPr>
          <w:b/>
          <w:bCs/>
          <w:sz w:val="28"/>
          <w:szCs w:val="28"/>
        </w:rPr>
      </w:pPr>
    </w:p>
    <w:p w14:paraId="505C8769" w14:textId="5F59E29B" w:rsidR="00A14E52" w:rsidRPr="007849B0" w:rsidRDefault="00A14E52" w:rsidP="003E15A9">
      <w:pPr>
        <w:tabs>
          <w:tab w:val="left" w:pos="3090"/>
        </w:tabs>
        <w:rPr>
          <w:sz w:val="28"/>
          <w:szCs w:val="28"/>
        </w:rPr>
      </w:pPr>
      <w:r w:rsidRPr="00A14E52">
        <w:rPr>
          <w:b/>
          <w:bCs/>
          <w:sz w:val="28"/>
          <w:szCs w:val="28"/>
        </w:rPr>
        <w:t>Snöröjning</w:t>
      </w:r>
      <w:r>
        <w:rPr>
          <w:b/>
          <w:bCs/>
          <w:sz w:val="28"/>
          <w:szCs w:val="28"/>
        </w:rPr>
        <w:t xml:space="preserve"> och sandning</w:t>
      </w:r>
    </w:p>
    <w:p w14:paraId="01ADB098" w14:textId="17440B43" w:rsidR="00FE7A50" w:rsidRPr="00161D12" w:rsidRDefault="006A399A" w:rsidP="003E15A9">
      <w:pPr>
        <w:tabs>
          <w:tab w:val="left" w:pos="3090"/>
        </w:tabs>
        <w:rPr>
          <w:sz w:val="28"/>
          <w:szCs w:val="28"/>
        </w:rPr>
      </w:pPr>
      <w:r>
        <w:rPr>
          <w:sz w:val="28"/>
          <w:szCs w:val="28"/>
        </w:rPr>
        <w:t>Styrelsen</w:t>
      </w:r>
      <w:r w:rsidR="00161D12" w:rsidRPr="00161D12">
        <w:rPr>
          <w:sz w:val="28"/>
          <w:szCs w:val="28"/>
        </w:rPr>
        <w:t xml:space="preserve"> </w:t>
      </w:r>
      <w:r w:rsidR="00471C75">
        <w:rPr>
          <w:sz w:val="28"/>
          <w:szCs w:val="28"/>
        </w:rPr>
        <w:t xml:space="preserve">har </w:t>
      </w:r>
      <w:r>
        <w:rPr>
          <w:sz w:val="28"/>
          <w:szCs w:val="28"/>
        </w:rPr>
        <w:t>sedan i våras</w:t>
      </w:r>
      <w:r w:rsidR="00471C75">
        <w:rPr>
          <w:sz w:val="28"/>
          <w:szCs w:val="28"/>
        </w:rPr>
        <w:t xml:space="preserve"> försökt att hitta en </w:t>
      </w:r>
      <w:r w:rsidR="00537F60">
        <w:rPr>
          <w:sz w:val="28"/>
          <w:szCs w:val="28"/>
        </w:rPr>
        <w:t xml:space="preserve">ny </w:t>
      </w:r>
      <w:r w:rsidR="00471C75">
        <w:rPr>
          <w:sz w:val="28"/>
          <w:szCs w:val="28"/>
        </w:rPr>
        <w:t xml:space="preserve">entreprenör </w:t>
      </w:r>
      <w:r w:rsidR="00644576">
        <w:rPr>
          <w:sz w:val="28"/>
          <w:szCs w:val="28"/>
        </w:rPr>
        <w:t>för vårt vinterunderhåll, men det har varit lättare sagt än gjort</w:t>
      </w:r>
      <w:r w:rsidR="00537F60">
        <w:rPr>
          <w:sz w:val="28"/>
          <w:szCs w:val="28"/>
        </w:rPr>
        <w:t>.</w:t>
      </w:r>
      <w:r w:rsidR="00424DCE">
        <w:rPr>
          <w:sz w:val="28"/>
          <w:szCs w:val="28"/>
        </w:rPr>
        <w:t xml:space="preserve"> Vi kommer att fortsätt med vår</w:t>
      </w:r>
      <w:r w:rsidR="00184C96">
        <w:rPr>
          <w:sz w:val="28"/>
          <w:szCs w:val="28"/>
        </w:rPr>
        <w:t xml:space="preserve"> entreprenör från förra året, men kommer själva att behöva skotta våra gångar</w:t>
      </w:r>
      <w:r w:rsidR="00E05A51">
        <w:rPr>
          <w:sz w:val="28"/>
          <w:szCs w:val="28"/>
        </w:rPr>
        <w:t>.</w:t>
      </w:r>
    </w:p>
    <w:p w14:paraId="73B2C3EA" w14:textId="77777777" w:rsidR="00634263" w:rsidRDefault="00634263" w:rsidP="003E15A9">
      <w:pPr>
        <w:tabs>
          <w:tab w:val="left" w:pos="3090"/>
        </w:tabs>
        <w:rPr>
          <w:b/>
          <w:bCs/>
          <w:sz w:val="28"/>
          <w:szCs w:val="28"/>
        </w:rPr>
      </w:pPr>
    </w:p>
    <w:p w14:paraId="6BF5F647" w14:textId="64E9D8C8" w:rsidR="00634263" w:rsidRDefault="00634263" w:rsidP="003E15A9">
      <w:pPr>
        <w:tabs>
          <w:tab w:val="left" w:pos="3090"/>
        </w:tabs>
        <w:rPr>
          <w:b/>
          <w:bCs/>
          <w:sz w:val="28"/>
          <w:szCs w:val="28"/>
        </w:rPr>
      </w:pPr>
      <w:r>
        <w:rPr>
          <w:b/>
          <w:bCs/>
          <w:sz w:val="28"/>
          <w:szCs w:val="28"/>
        </w:rPr>
        <w:t>Cyklar</w:t>
      </w:r>
    </w:p>
    <w:p w14:paraId="099ADD7F" w14:textId="381D5585" w:rsidR="00E05A51" w:rsidRPr="00E05A51" w:rsidRDefault="00E05A51" w:rsidP="003E15A9">
      <w:pPr>
        <w:tabs>
          <w:tab w:val="left" w:pos="3090"/>
        </w:tabs>
        <w:rPr>
          <w:sz w:val="28"/>
          <w:szCs w:val="28"/>
        </w:rPr>
      </w:pPr>
      <w:r>
        <w:rPr>
          <w:sz w:val="28"/>
          <w:szCs w:val="28"/>
        </w:rPr>
        <w:t>Det är dags att sätta in din cyk</w:t>
      </w:r>
      <w:r w:rsidR="00976F9D">
        <w:rPr>
          <w:sz w:val="28"/>
          <w:szCs w:val="28"/>
        </w:rPr>
        <w:t>el i något av våra cykelrum, det behövs fri passage</w:t>
      </w:r>
      <w:r w:rsidR="004A540C">
        <w:rPr>
          <w:sz w:val="28"/>
          <w:szCs w:val="28"/>
        </w:rPr>
        <w:t xml:space="preserve"> </w:t>
      </w:r>
      <w:r w:rsidR="00AC5926">
        <w:rPr>
          <w:sz w:val="28"/>
          <w:szCs w:val="28"/>
        </w:rPr>
        <w:t>utanför portarna</w:t>
      </w:r>
      <w:r w:rsidR="00C17CF0">
        <w:rPr>
          <w:sz w:val="28"/>
          <w:szCs w:val="28"/>
        </w:rPr>
        <w:t>,</w:t>
      </w:r>
      <w:r w:rsidR="00AC5926">
        <w:rPr>
          <w:sz w:val="28"/>
          <w:szCs w:val="28"/>
        </w:rPr>
        <w:t xml:space="preserve"> </w:t>
      </w:r>
      <w:r w:rsidR="004A540C">
        <w:rPr>
          <w:sz w:val="28"/>
          <w:szCs w:val="28"/>
        </w:rPr>
        <w:t xml:space="preserve">så att snöröjningen kan skötas på bästa sätt. Cykelrummen finns </w:t>
      </w:r>
      <w:r w:rsidR="008212D8">
        <w:rPr>
          <w:sz w:val="28"/>
          <w:szCs w:val="28"/>
        </w:rPr>
        <w:t>i A- och C- husens källare</w:t>
      </w:r>
      <w:r w:rsidR="00811890">
        <w:rPr>
          <w:sz w:val="28"/>
          <w:szCs w:val="28"/>
        </w:rPr>
        <w:t xml:space="preserve"> (</w:t>
      </w:r>
      <w:proofErr w:type="spellStart"/>
      <w:r w:rsidR="00811890">
        <w:rPr>
          <w:sz w:val="28"/>
          <w:szCs w:val="28"/>
        </w:rPr>
        <w:t>Ringv</w:t>
      </w:r>
      <w:proofErr w:type="spellEnd"/>
      <w:r w:rsidR="00811890">
        <w:rPr>
          <w:sz w:val="28"/>
          <w:szCs w:val="28"/>
        </w:rPr>
        <w:t xml:space="preserve">. 48 </w:t>
      </w:r>
      <w:r w:rsidR="006B111C">
        <w:rPr>
          <w:sz w:val="28"/>
          <w:szCs w:val="28"/>
        </w:rPr>
        <w:t>o</w:t>
      </w:r>
      <w:r w:rsidR="00433721">
        <w:rPr>
          <w:sz w:val="28"/>
          <w:szCs w:val="28"/>
        </w:rPr>
        <w:t xml:space="preserve"> </w:t>
      </w:r>
      <w:proofErr w:type="spellStart"/>
      <w:r w:rsidR="00811890">
        <w:rPr>
          <w:sz w:val="28"/>
          <w:szCs w:val="28"/>
        </w:rPr>
        <w:t>ch</w:t>
      </w:r>
      <w:proofErr w:type="spellEnd"/>
      <w:r w:rsidR="00811890">
        <w:rPr>
          <w:sz w:val="28"/>
          <w:szCs w:val="28"/>
        </w:rPr>
        <w:t xml:space="preserve"> 60)</w:t>
      </w:r>
      <w:r w:rsidR="008212D8">
        <w:rPr>
          <w:sz w:val="28"/>
          <w:szCs w:val="28"/>
        </w:rPr>
        <w:t>, det finn</w:t>
      </w:r>
      <w:r w:rsidR="00C02B6A">
        <w:rPr>
          <w:sz w:val="28"/>
          <w:szCs w:val="28"/>
        </w:rPr>
        <w:t>s</w:t>
      </w:r>
      <w:r w:rsidR="008212D8">
        <w:rPr>
          <w:sz w:val="28"/>
          <w:szCs w:val="28"/>
        </w:rPr>
        <w:t xml:space="preserve"> även ett mellan kallgar</w:t>
      </w:r>
      <w:r w:rsidR="00AC5926">
        <w:rPr>
          <w:sz w:val="28"/>
          <w:szCs w:val="28"/>
        </w:rPr>
        <w:t>ag</w:t>
      </w:r>
      <w:r w:rsidR="008212D8">
        <w:rPr>
          <w:sz w:val="28"/>
          <w:szCs w:val="28"/>
        </w:rPr>
        <w:t>en</w:t>
      </w:r>
      <w:r w:rsidR="00C02B6A">
        <w:rPr>
          <w:sz w:val="28"/>
          <w:szCs w:val="28"/>
        </w:rPr>
        <w:t xml:space="preserve">. </w:t>
      </w:r>
      <w:r w:rsidR="00A3726B">
        <w:rPr>
          <w:sz w:val="28"/>
          <w:szCs w:val="28"/>
        </w:rPr>
        <w:t>I vår kommer styrelsen</w:t>
      </w:r>
      <w:r w:rsidR="00B81412">
        <w:rPr>
          <w:sz w:val="28"/>
          <w:szCs w:val="28"/>
        </w:rPr>
        <w:t xml:space="preserve"> att </w:t>
      </w:r>
      <w:r w:rsidR="00A74CAA">
        <w:rPr>
          <w:sz w:val="28"/>
          <w:szCs w:val="28"/>
        </w:rPr>
        <w:t>göra en rensning</w:t>
      </w:r>
      <w:r w:rsidR="009B2F2B">
        <w:rPr>
          <w:sz w:val="28"/>
          <w:szCs w:val="28"/>
        </w:rPr>
        <w:t xml:space="preserve"> bland alla cyklar</w:t>
      </w:r>
      <w:r w:rsidR="00216EF3">
        <w:rPr>
          <w:sz w:val="28"/>
          <w:szCs w:val="28"/>
        </w:rPr>
        <w:t xml:space="preserve"> i våra cykelrum, separat information</w:t>
      </w:r>
      <w:r w:rsidR="006D2FC9">
        <w:rPr>
          <w:sz w:val="28"/>
          <w:szCs w:val="28"/>
        </w:rPr>
        <w:t xml:space="preserve"> kommer längre fram.</w:t>
      </w:r>
    </w:p>
    <w:p w14:paraId="5F14A2FA" w14:textId="77777777" w:rsidR="00634263" w:rsidRDefault="00634263" w:rsidP="003E15A9">
      <w:pPr>
        <w:tabs>
          <w:tab w:val="left" w:pos="3090"/>
        </w:tabs>
        <w:rPr>
          <w:b/>
          <w:bCs/>
          <w:sz w:val="28"/>
          <w:szCs w:val="28"/>
        </w:rPr>
      </w:pPr>
    </w:p>
    <w:p w14:paraId="3736CEC1" w14:textId="1AF634DD" w:rsidR="00634263" w:rsidRDefault="00634263" w:rsidP="003E15A9">
      <w:pPr>
        <w:tabs>
          <w:tab w:val="left" w:pos="3090"/>
        </w:tabs>
        <w:rPr>
          <w:b/>
          <w:bCs/>
          <w:sz w:val="28"/>
          <w:szCs w:val="28"/>
        </w:rPr>
      </w:pPr>
      <w:r>
        <w:rPr>
          <w:b/>
          <w:bCs/>
          <w:sz w:val="28"/>
          <w:szCs w:val="28"/>
        </w:rPr>
        <w:t>Tvättning av balkonger</w:t>
      </w:r>
    </w:p>
    <w:p w14:paraId="168B6E51" w14:textId="59CA1087" w:rsidR="00800C94" w:rsidRPr="00800C94" w:rsidRDefault="00B472F6" w:rsidP="003E15A9">
      <w:pPr>
        <w:tabs>
          <w:tab w:val="left" w:pos="3090"/>
        </w:tabs>
        <w:rPr>
          <w:sz w:val="28"/>
          <w:szCs w:val="28"/>
        </w:rPr>
      </w:pPr>
      <w:r>
        <w:rPr>
          <w:sz w:val="28"/>
          <w:szCs w:val="28"/>
        </w:rPr>
        <w:t xml:space="preserve">Våra balkonger, särskilt de som inte </w:t>
      </w:r>
      <w:r w:rsidR="008C0704">
        <w:rPr>
          <w:sz w:val="28"/>
          <w:szCs w:val="28"/>
        </w:rPr>
        <w:t xml:space="preserve">nås av så mycket solljus, får en </w:t>
      </w:r>
      <w:r w:rsidR="007D2DDB">
        <w:rPr>
          <w:sz w:val="28"/>
          <w:szCs w:val="28"/>
        </w:rPr>
        <w:t>algbeläggning</w:t>
      </w:r>
      <w:r w:rsidR="00F9601D">
        <w:rPr>
          <w:sz w:val="28"/>
          <w:szCs w:val="28"/>
        </w:rPr>
        <w:t xml:space="preserve"> och de behöver</w:t>
      </w:r>
      <w:r w:rsidR="0070112A">
        <w:rPr>
          <w:sz w:val="28"/>
          <w:szCs w:val="28"/>
        </w:rPr>
        <w:t xml:space="preserve"> kontinuerligt</w:t>
      </w:r>
      <w:r w:rsidR="00F9601D">
        <w:rPr>
          <w:sz w:val="28"/>
          <w:szCs w:val="28"/>
        </w:rPr>
        <w:t xml:space="preserve"> tvättas</w:t>
      </w:r>
      <w:r w:rsidR="0070112A">
        <w:rPr>
          <w:sz w:val="28"/>
          <w:szCs w:val="28"/>
        </w:rPr>
        <w:t xml:space="preserve"> av.</w:t>
      </w:r>
      <w:r w:rsidR="007D2DDB">
        <w:rPr>
          <w:sz w:val="28"/>
          <w:szCs w:val="28"/>
        </w:rPr>
        <w:t xml:space="preserve"> Vänligen kontrollera din balkong</w:t>
      </w:r>
      <w:r w:rsidR="00C97FCD">
        <w:rPr>
          <w:sz w:val="28"/>
          <w:szCs w:val="28"/>
        </w:rPr>
        <w:t xml:space="preserve">, kontrollera även dina </w:t>
      </w:r>
      <w:r w:rsidR="00D73C2F">
        <w:rPr>
          <w:sz w:val="28"/>
          <w:szCs w:val="28"/>
        </w:rPr>
        <w:t>fönsterbleck, och</w:t>
      </w:r>
      <w:r w:rsidR="00857665">
        <w:rPr>
          <w:sz w:val="28"/>
          <w:szCs w:val="28"/>
        </w:rPr>
        <w:t xml:space="preserve"> vid behov tvätta av de</w:t>
      </w:r>
      <w:r w:rsidR="002F0072">
        <w:rPr>
          <w:sz w:val="28"/>
          <w:szCs w:val="28"/>
        </w:rPr>
        <w:t xml:space="preserve">m. </w:t>
      </w:r>
      <w:r w:rsidR="00857665">
        <w:rPr>
          <w:sz w:val="28"/>
          <w:szCs w:val="28"/>
        </w:rPr>
        <w:t xml:space="preserve">Föreningen tillhandahåller </w:t>
      </w:r>
      <w:r w:rsidR="00D73C2F">
        <w:rPr>
          <w:sz w:val="28"/>
          <w:szCs w:val="28"/>
        </w:rPr>
        <w:t>algmedel och långborstar.</w:t>
      </w:r>
    </w:p>
    <w:p w14:paraId="3C863BA0" w14:textId="77777777" w:rsidR="00B70D69" w:rsidRDefault="00B70D69" w:rsidP="003E15A9">
      <w:pPr>
        <w:tabs>
          <w:tab w:val="left" w:pos="3090"/>
        </w:tabs>
        <w:rPr>
          <w:b/>
          <w:bCs/>
          <w:sz w:val="28"/>
          <w:szCs w:val="28"/>
        </w:rPr>
      </w:pPr>
    </w:p>
    <w:p w14:paraId="0096F42D" w14:textId="0632850B" w:rsidR="00110036" w:rsidRDefault="00B70D69" w:rsidP="003E15A9">
      <w:pPr>
        <w:tabs>
          <w:tab w:val="left" w:pos="3090"/>
        </w:tabs>
        <w:rPr>
          <w:b/>
          <w:bCs/>
          <w:sz w:val="28"/>
          <w:szCs w:val="28"/>
        </w:rPr>
      </w:pPr>
      <w:r>
        <w:rPr>
          <w:b/>
          <w:bCs/>
          <w:sz w:val="28"/>
          <w:szCs w:val="28"/>
        </w:rPr>
        <w:t>Frivillig hjälp</w:t>
      </w:r>
    </w:p>
    <w:p w14:paraId="443D64B5" w14:textId="7D31637D" w:rsidR="00AC0132" w:rsidRPr="00AC0132" w:rsidRDefault="00AC0132" w:rsidP="003E15A9">
      <w:pPr>
        <w:tabs>
          <w:tab w:val="left" w:pos="3090"/>
        </w:tabs>
        <w:rPr>
          <w:sz w:val="28"/>
          <w:szCs w:val="28"/>
        </w:rPr>
      </w:pPr>
      <w:r>
        <w:rPr>
          <w:sz w:val="28"/>
          <w:szCs w:val="28"/>
        </w:rPr>
        <w:t xml:space="preserve">Har du </w:t>
      </w:r>
      <w:r w:rsidR="008329B5">
        <w:rPr>
          <w:sz w:val="28"/>
          <w:szCs w:val="28"/>
        </w:rPr>
        <w:t>tid och lust, får du gärna hjälpa till med diverse göromål</w:t>
      </w:r>
      <w:r w:rsidR="00D66A29">
        <w:rPr>
          <w:sz w:val="28"/>
          <w:szCs w:val="28"/>
        </w:rPr>
        <w:t>,</w:t>
      </w:r>
      <w:r w:rsidR="003A5DC7">
        <w:rPr>
          <w:sz w:val="28"/>
          <w:szCs w:val="28"/>
        </w:rPr>
        <w:t xml:space="preserve"> såsom</w:t>
      </w:r>
      <w:r w:rsidR="0041123D">
        <w:rPr>
          <w:sz w:val="28"/>
          <w:szCs w:val="28"/>
        </w:rPr>
        <w:t xml:space="preserve"> ogräsrensning, skotta snö</w:t>
      </w:r>
      <w:r w:rsidR="00D66A29">
        <w:rPr>
          <w:sz w:val="28"/>
          <w:szCs w:val="28"/>
        </w:rPr>
        <w:t xml:space="preserve"> </w:t>
      </w:r>
      <w:proofErr w:type="gramStart"/>
      <w:r w:rsidR="008D0971">
        <w:rPr>
          <w:sz w:val="28"/>
          <w:szCs w:val="28"/>
        </w:rPr>
        <w:t>m.m.</w:t>
      </w:r>
      <w:proofErr w:type="gramEnd"/>
      <w:r w:rsidR="008329B5">
        <w:rPr>
          <w:sz w:val="28"/>
          <w:szCs w:val="28"/>
        </w:rPr>
        <w:t xml:space="preserve"> på våra gårdar</w:t>
      </w:r>
      <w:r w:rsidR="00F622BC">
        <w:rPr>
          <w:sz w:val="28"/>
          <w:szCs w:val="28"/>
        </w:rPr>
        <w:t>. Hör av dig</w:t>
      </w:r>
      <w:r w:rsidR="005A340F">
        <w:rPr>
          <w:sz w:val="28"/>
          <w:szCs w:val="28"/>
        </w:rPr>
        <w:t xml:space="preserve"> till styrelsen</w:t>
      </w:r>
      <w:r w:rsidR="00570CE9">
        <w:rPr>
          <w:sz w:val="28"/>
          <w:szCs w:val="28"/>
        </w:rPr>
        <w:t>.</w:t>
      </w:r>
    </w:p>
    <w:p w14:paraId="4E00548A" w14:textId="77777777" w:rsidR="006C41D5" w:rsidRDefault="006C41D5" w:rsidP="003E15A9">
      <w:pPr>
        <w:tabs>
          <w:tab w:val="left" w:pos="3090"/>
        </w:tabs>
        <w:rPr>
          <w:sz w:val="28"/>
          <w:szCs w:val="28"/>
        </w:rPr>
      </w:pPr>
    </w:p>
    <w:p w14:paraId="1C53773B" w14:textId="68C78186" w:rsidR="006C41D5" w:rsidRPr="00C5405B" w:rsidRDefault="00C5405B" w:rsidP="003E15A9">
      <w:pPr>
        <w:tabs>
          <w:tab w:val="left" w:pos="3090"/>
        </w:tabs>
        <w:rPr>
          <w:b/>
          <w:bCs/>
          <w:sz w:val="28"/>
          <w:szCs w:val="28"/>
        </w:rPr>
      </w:pPr>
      <w:r w:rsidRPr="00C5405B">
        <w:rPr>
          <w:b/>
          <w:bCs/>
          <w:sz w:val="28"/>
          <w:szCs w:val="28"/>
        </w:rPr>
        <w:t xml:space="preserve">Extra </w:t>
      </w:r>
      <w:r w:rsidR="00826491">
        <w:rPr>
          <w:b/>
          <w:bCs/>
          <w:sz w:val="28"/>
          <w:szCs w:val="28"/>
        </w:rPr>
        <w:t>förenings</w:t>
      </w:r>
      <w:r w:rsidRPr="00C5405B">
        <w:rPr>
          <w:b/>
          <w:bCs/>
          <w:sz w:val="28"/>
          <w:szCs w:val="28"/>
        </w:rPr>
        <w:t>stämma</w:t>
      </w:r>
    </w:p>
    <w:p w14:paraId="1D48F95C" w14:textId="2AA8DE1F" w:rsidR="00A66B21" w:rsidRPr="001022B6" w:rsidRDefault="0027586A" w:rsidP="000C0222">
      <w:pPr>
        <w:tabs>
          <w:tab w:val="left" w:pos="3090"/>
        </w:tabs>
        <w:rPr>
          <w:sz w:val="28"/>
          <w:szCs w:val="28"/>
        </w:rPr>
      </w:pPr>
      <w:r w:rsidRPr="001022B6">
        <w:rPr>
          <w:sz w:val="28"/>
          <w:szCs w:val="28"/>
        </w:rPr>
        <w:t>Välkommen på extra</w:t>
      </w:r>
      <w:r w:rsidR="00AF5BE3">
        <w:rPr>
          <w:sz w:val="28"/>
          <w:szCs w:val="28"/>
        </w:rPr>
        <w:t xml:space="preserve"> förenings</w:t>
      </w:r>
      <w:r w:rsidRPr="001022B6">
        <w:rPr>
          <w:sz w:val="28"/>
          <w:szCs w:val="28"/>
        </w:rPr>
        <w:t>stämma</w:t>
      </w:r>
      <w:r w:rsidR="001022B6">
        <w:rPr>
          <w:sz w:val="28"/>
          <w:szCs w:val="28"/>
        </w:rPr>
        <w:t xml:space="preserve"> onsdagen den </w:t>
      </w:r>
      <w:r w:rsidR="00DD60B3">
        <w:rPr>
          <w:sz w:val="28"/>
          <w:szCs w:val="28"/>
        </w:rPr>
        <w:t>14/</w:t>
      </w:r>
      <w:r w:rsidR="00D33DC2">
        <w:rPr>
          <w:sz w:val="28"/>
          <w:szCs w:val="28"/>
        </w:rPr>
        <w:t>2–24</w:t>
      </w:r>
      <w:r w:rsidR="001022B6">
        <w:rPr>
          <w:sz w:val="28"/>
          <w:szCs w:val="28"/>
        </w:rPr>
        <w:t xml:space="preserve">, då ska vi fatta det slutgiltiga beslutet gällande </w:t>
      </w:r>
      <w:r w:rsidR="00A91320">
        <w:rPr>
          <w:sz w:val="28"/>
          <w:szCs w:val="28"/>
        </w:rPr>
        <w:t>ändringen av våra stadgar</w:t>
      </w:r>
      <w:r w:rsidR="00F55938">
        <w:rPr>
          <w:sz w:val="28"/>
          <w:szCs w:val="28"/>
        </w:rPr>
        <w:t xml:space="preserve">. Det första beslutet togs på ordinarie föreningsstämma den </w:t>
      </w:r>
      <w:r w:rsidR="00011CCA">
        <w:rPr>
          <w:sz w:val="28"/>
          <w:szCs w:val="28"/>
        </w:rPr>
        <w:t>7/6–23.</w:t>
      </w:r>
      <w:r w:rsidR="00826491">
        <w:rPr>
          <w:sz w:val="28"/>
          <w:szCs w:val="28"/>
        </w:rPr>
        <w:t xml:space="preserve"> Vi kommer att ha mötet i för</w:t>
      </w:r>
      <w:r w:rsidR="00F63109">
        <w:rPr>
          <w:sz w:val="28"/>
          <w:szCs w:val="28"/>
        </w:rPr>
        <w:t>eningslokalen på Ringvägen 58 kl. 19.00.</w:t>
      </w:r>
      <w:r w:rsidR="00655DD0">
        <w:rPr>
          <w:sz w:val="28"/>
          <w:szCs w:val="28"/>
        </w:rPr>
        <w:t xml:space="preserve"> Separat kallelse kommer</w:t>
      </w:r>
      <w:r w:rsidR="00121E96">
        <w:rPr>
          <w:sz w:val="28"/>
          <w:szCs w:val="28"/>
        </w:rPr>
        <w:t>.</w:t>
      </w:r>
    </w:p>
    <w:p w14:paraId="1D48F95D" w14:textId="77777777" w:rsidR="00A66B21" w:rsidRDefault="00A66B21" w:rsidP="000C0222">
      <w:pPr>
        <w:tabs>
          <w:tab w:val="left" w:pos="3090"/>
        </w:tabs>
        <w:rPr>
          <w:b/>
          <w:bCs/>
          <w:sz w:val="28"/>
          <w:szCs w:val="28"/>
        </w:rPr>
      </w:pPr>
    </w:p>
    <w:p w14:paraId="70537525" w14:textId="7C535204" w:rsidR="00A23554" w:rsidRDefault="00AC0132" w:rsidP="000C0222">
      <w:pPr>
        <w:tabs>
          <w:tab w:val="left" w:pos="3090"/>
        </w:tabs>
        <w:rPr>
          <w:b/>
          <w:bCs/>
          <w:sz w:val="28"/>
          <w:szCs w:val="28"/>
        </w:rPr>
      </w:pPr>
      <w:r>
        <w:rPr>
          <w:b/>
          <w:bCs/>
          <w:sz w:val="28"/>
          <w:szCs w:val="28"/>
        </w:rPr>
        <w:t>Kontroll av brandvarnare</w:t>
      </w:r>
    </w:p>
    <w:p w14:paraId="67F03E04" w14:textId="1D654845" w:rsidR="00C17CF0" w:rsidRDefault="00CD6ECF" w:rsidP="000C0222">
      <w:pPr>
        <w:tabs>
          <w:tab w:val="left" w:pos="3090"/>
        </w:tabs>
        <w:rPr>
          <w:sz w:val="28"/>
          <w:szCs w:val="28"/>
        </w:rPr>
      </w:pPr>
      <w:r>
        <w:rPr>
          <w:sz w:val="28"/>
          <w:szCs w:val="28"/>
        </w:rPr>
        <w:t xml:space="preserve">Vänligen kontrollera att din brandvarnare fungerar. Enligt stadgarna ska </w:t>
      </w:r>
      <w:r w:rsidR="00DC21AD">
        <w:rPr>
          <w:sz w:val="28"/>
          <w:szCs w:val="28"/>
        </w:rPr>
        <w:t>det finnas minst 1 fungerande brandvarnare i din lägenhet.</w:t>
      </w:r>
    </w:p>
    <w:p w14:paraId="037B1197" w14:textId="77777777" w:rsidR="00456123" w:rsidRDefault="00456123" w:rsidP="000C0222">
      <w:pPr>
        <w:tabs>
          <w:tab w:val="left" w:pos="3090"/>
        </w:tabs>
        <w:rPr>
          <w:sz w:val="28"/>
          <w:szCs w:val="28"/>
        </w:rPr>
      </w:pPr>
    </w:p>
    <w:p w14:paraId="6804054D" w14:textId="77777777" w:rsidR="00456123" w:rsidRDefault="00456123" w:rsidP="000C0222">
      <w:pPr>
        <w:tabs>
          <w:tab w:val="left" w:pos="3090"/>
        </w:tabs>
        <w:rPr>
          <w:b/>
          <w:bCs/>
          <w:sz w:val="28"/>
          <w:szCs w:val="28"/>
        </w:rPr>
      </w:pPr>
    </w:p>
    <w:p w14:paraId="7256016B" w14:textId="77777777" w:rsidR="00456123" w:rsidRDefault="00456123" w:rsidP="000C0222">
      <w:pPr>
        <w:tabs>
          <w:tab w:val="left" w:pos="3090"/>
        </w:tabs>
        <w:rPr>
          <w:b/>
          <w:bCs/>
          <w:sz w:val="28"/>
          <w:szCs w:val="28"/>
        </w:rPr>
      </w:pPr>
    </w:p>
    <w:p w14:paraId="7BA5AAC5" w14:textId="7D4C473E" w:rsidR="00456123" w:rsidRDefault="00456123" w:rsidP="000C0222">
      <w:pPr>
        <w:tabs>
          <w:tab w:val="left" w:pos="3090"/>
        </w:tabs>
        <w:rPr>
          <w:b/>
          <w:bCs/>
          <w:sz w:val="28"/>
          <w:szCs w:val="28"/>
        </w:rPr>
      </w:pPr>
      <w:r>
        <w:rPr>
          <w:b/>
          <w:bCs/>
          <w:sz w:val="28"/>
          <w:szCs w:val="28"/>
        </w:rPr>
        <w:lastRenderedPageBreak/>
        <w:t>Matning av fåglar</w:t>
      </w:r>
    </w:p>
    <w:p w14:paraId="44B1D59E" w14:textId="1505D4E1" w:rsidR="00456123" w:rsidRPr="00456123" w:rsidRDefault="009125CB" w:rsidP="000C0222">
      <w:pPr>
        <w:tabs>
          <w:tab w:val="left" w:pos="3090"/>
        </w:tabs>
        <w:rPr>
          <w:sz w:val="28"/>
          <w:szCs w:val="28"/>
        </w:rPr>
      </w:pPr>
      <w:r>
        <w:rPr>
          <w:sz w:val="28"/>
          <w:szCs w:val="28"/>
        </w:rPr>
        <w:t>Vi har under året haft problem med duvor</w:t>
      </w:r>
      <w:r w:rsidR="00DD11EB">
        <w:rPr>
          <w:sz w:val="28"/>
          <w:szCs w:val="28"/>
        </w:rPr>
        <w:t xml:space="preserve"> på våra balkonger</w:t>
      </w:r>
      <w:r>
        <w:rPr>
          <w:sz w:val="28"/>
          <w:szCs w:val="28"/>
        </w:rPr>
        <w:t xml:space="preserve"> och råttor</w:t>
      </w:r>
      <w:r w:rsidR="00EE2268">
        <w:rPr>
          <w:sz w:val="28"/>
          <w:szCs w:val="28"/>
        </w:rPr>
        <w:t xml:space="preserve"> i våra kallgarage. A</w:t>
      </w:r>
      <w:r w:rsidR="00DD11EB">
        <w:rPr>
          <w:sz w:val="28"/>
          <w:szCs w:val="28"/>
        </w:rPr>
        <w:t>v den anledningen</w:t>
      </w:r>
      <w:r w:rsidR="003B403D">
        <w:rPr>
          <w:sz w:val="28"/>
          <w:szCs w:val="28"/>
        </w:rPr>
        <w:t xml:space="preserve"> och i samråd</w:t>
      </w:r>
      <w:r w:rsidR="004E7376">
        <w:rPr>
          <w:sz w:val="28"/>
          <w:szCs w:val="28"/>
        </w:rPr>
        <w:t xml:space="preserve"> med Södertörns</w:t>
      </w:r>
      <w:r w:rsidR="00AE1ACA">
        <w:rPr>
          <w:sz w:val="28"/>
          <w:szCs w:val="28"/>
        </w:rPr>
        <w:t xml:space="preserve"> Miljö- och hälso</w:t>
      </w:r>
      <w:r w:rsidR="00195DF4">
        <w:rPr>
          <w:sz w:val="28"/>
          <w:szCs w:val="28"/>
        </w:rPr>
        <w:t>skyddsförbund</w:t>
      </w:r>
      <w:r w:rsidR="00105228">
        <w:rPr>
          <w:sz w:val="28"/>
          <w:szCs w:val="28"/>
        </w:rPr>
        <w:t xml:space="preserve"> kommer vi inte</w:t>
      </w:r>
      <w:r w:rsidR="00C86427">
        <w:rPr>
          <w:sz w:val="28"/>
          <w:szCs w:val="28"/>
        </w:rPr>
        <w:t xml:space="preserve"> att tillåta</w:t>
      </w:r>
      <w:r w:rsidR="0013096E">
        <w:rPr>
          <w:sz w:val="28"/>
          <w:szCs w:val="28"/>
        </w:rPr>
        <w:t xml:space="preserve"> matning av </w:t>
      </w:r>
      <w:r w:rsidR="00131E8B">
        <w:rPr>
          <w:sz w:val="28"/>
          <w:szCs w:val="28"/>
        </w:rPr>
        <w:t>fåglar på våra gårdar</w:t>
      </w:r>
      <w:r w:rsidR="00623318">
        <w:rPr>
          <w:sz w:val="28"/>
          <w:szCs w:val="28"/>
        </w:rPr>
        <w:t>.</w:t>
      </w:r>
    </w:p>
    <w:p w14:paraId="5F6CF262" w14:textId="77777777" w:rsidR="00561C3F" w:rsidRDefault="00561C3F" w:rsidP="000C0222">
      <w:pPr>
        <w:tabs>
          <w:tab w:val="left" w:pos="3090"/>
        </w:tabs>
        <w:rPr>
          <w:b/>
          <w:bCs/>
          <w:sz w:val="36"/>
          <w:szCs w:val="36"/>
        </w:rPr>
      </w:pPr>
    </w:p>
    <w:p w14:paraId="5A9D9AA2" w14:textId="77777777" w:rsidR="00623318" w:rsidRDefault="00623318" w:rsidP="000C0222">
      <w:pPr>
        <w:tabs>
          <w:tab w:val="left" w:pos="3090"/>
        </w:tabs>
        <w:rPr>
          <w:b/>
          <w:bCs/>
          <w:sz w:val="36"/>
          <w:szCs w:val="36"/>
        </w:rPr>
      </w:pPr>
    </w:p>
    <w:p w14:paraId="1D48F95E" w14:textId="1BC473DD" w:rsidR="00B4689B" w:rsidRPr="00A23554" w:rsidRDefault="00B4689B" w:rsidP="000C0222">
      <w:pPr>
        <w:tabs>
          <w:tab w:val="left" w:pos="3090"/>
        </w:tabs>
        <w:rPr>
          <w:b/>
          <w:bCs/>
          <w:sz w:val="36"/>
          <w:szCs w:val="36"/>
        </w:rPr>
      </w:pPr>
      <w:r w:rsidRPr="00A23554">
        <w:rPr>
          <w:b/>
          <w:bCs/>
          <w:sz w:val="36"/>
          <w:szCs w:val="36"/>
        </w:rPr>
        <w:t>Med vänlig hälsning,</w:t>
      </w:r>
    </w:p>
    <w:p w14:paraId="1D48F960" w14:textId="798916B1" w:rsidR="00192C8F" w:rsidRPr="00561C3F" w:rsidRDefault="00B4689B" w:rsidP="000C0222">
      <w:pPr>
        <w:tabs>
          <w:tab w:val="left" w:pos="3090"/>
        </w:tabs>
        <w:rPr>
          <w:b/>
          <w:bCs/>
          <w:sz w:val="36"/>
          <w:szCs w:val="36"/>
        </w:rPr>
      </w:pPr>
      <w:r w:rsidRPr="00A23554">
        <w:rPr>
          <w:b/>
          <w:bCs/>
          <w:sz w:val="36"/>
          <w:szCs w:val="36"/>
        </w:rPr>
        <w:t>Styrelsen</w:t>
      </w:r>
    </w:p>
    <w:p w14:paraId="1D48F962" w14:textId="77777777" w:rsidR="007C47E4" w:rsidRDefault="007C47E4" w:rsidP="0078713A">
      <w:pPr>
        <w:rPr>
          <w:b/>
          <w:sz w:val="40"/>
          <w:szCs w:val="40"/>
        </w:rPr>
      </w:pPr>
    </w:p>
    <w:sectPr w:rsidR="007C47E4" w:rsidSect="00372486">
      <w:headerReference w:type="even" r:id="rId10"/>
      <w:headerReference w:type="default" r:id="rId11"/>
      <w:footerReference w:type="default" r:id="rId12"/>
      <w:pgSz w:w="11906" w:h="16838"/>
      <w:pgMar w:top="1417" w:right="1417" w:bottom="1417" w:left="1417" w:header="3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2F070" w14:textId="77777777" w:rsidR="00BE66E8" w:rsidRDefault="00BE66E8">
      <w:r>
        <w:separator/>
      </w:r>
    </w:p>
  </w:endnote>
  <w:endnote w:type="continuationSeparator" w:id="0">
    <w:p w14:paraId="45835ADA" w14:textId="77777777" w:rsidR="00BE66E8" w:rsidRDefault="00BE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F972" w14:textId="77777777" w:rsidR="00F1047C" w:rsidRDefault="00F1047C" w:rsidP="00172253">
    <w:pPr>
      <w:pStyle w:val="Sidfot"/>
      <w:rPr>
        <w:rFonts w:ascii="Calibri" w:hAnsi="Calibri" w:cs="Calibri"/>
        <w:sz w:val="16"/>
      </w:rPr>
    </w:pPr>
    <w:r>
      <w:rPr>
        <w:rFonts w:ascii="Calibri" w:hAnsi="Calibri" w:cs="Calibri"/>
        <w:sz w:val="16"/>
      </w:rPr>
      <w:t>BRF Åbygårdarna</w:t>
    </w:r>
    <w:r>
      <w:rPr>
        <w:rFonts w:ascii="Calibri" w:hAnsi="Calibri" w:cs="Calibri"/>
        <w:sz w:val="16"/>
      </w:rPr>
      <w:tab/>
    </w:r>
    <w:r>
      <w:rPr>
        <w:rFonts w:ascii="Calibri" w:hAnsi="Calibri" w:cs="Calibri"/>
        <w:sz w:val="16"/>
      </w:rPr>
      <w:tab/>
    </w:r>
  </w:p>
  <w:p w14:paraId="1D48F973" w14:textId="77777777" w:rsidR="00F1047C" w:rsidRDefault="00F1047C" w:rsidP="00172253">
    <w:pPr>
      <w:pStyle w:val="Sidfot"/>
      <w:rPr>
        <w:rFonts w:ascii="Calibri" w:hAnsi="Calibri" w:cs="Calibri"/>
        <w:sz w:val="16"/>
      </w:rPr>
    </w:pPr>
    <w:r w:rsidRPr="003547C0">
      <w:rPr>
        <w:rFonts w:ascii="Calibri" w:hAnsi="Calibri" w:cs="Calibri"/>
        <w:sz w:val="16"/>
      </w:rPr>
      <w:t>Ringvägen 58, 137 3</w:t>
    </w:r>
    <w:r>
      <w:rPr>
        <w:rFonts w:ascii="Calibri" w:hAnsi="Calibri" w:cs="Calibri"/>
        <w:sz w:val="16"/>
      </w:rPr>
      <w:t xml:space="preserve">1 Västerhaninge, </w:t>
    </w:r>
  </w:p>
  <w:p w14:paraId="1D48F974" w14:textId="77777777" w:rsidR="00F1047C" w:rsidRPr="003547C0" w:rsidRDefault="00F1047C" w:rsidP="00172253">
    <w:pPr>
      <w:pStyle w:val="Sidfot"/>
      <w:rPr>
        <w:rFonts w:ascii="Calibri" w:hAnsi="Calibri" w:cs="Calibri"/>
        <w:sz w:val="16"/>
      </w:rPr>
    </w:pPr>
    <w:r w:rsidRPr="003547C0">
      <w:rPr>
        <w:rFonts w:ascii="Calibri" w:hAnsi="Calibri" w:cs="Calibri"/>
        <w:sz w:val="16"/>
      </w:rPr>
      <w:t>Organisation</w:t>
    </w:r>
    <w:r>
      <w:rPr>
        <w:rFonts w:ascii="Calibri" w:hAnsi="Calibri" w:cs="Calibri"/>
        <w:sz w:val="16"/>
      </w:rPr>
      <w:t xml:space="preserve">snummer </w:t>
    </w:r>
    <w:proofErr w:type="gramStart"/>
    <w:r w:rsidRPr="003547C0">
      <w:rPr>
        <w:rFonts w:ascii="Calibri" w:hAnsi="Calibri" w:cs="Calibri"/>
        <w:sz w:val="16"/>
      </w:rPr>
      <w:t>712400-1996</w:t>
    </w:r>
    <w:proofErr w:type="gramEnd"/>
  </w:p>
  <w:p w14:paraId="1D48F975" w14:textId="77777777" w:rsidR="00F1047C" w:rsidRPr="0015310F" w:rsidRDefault="00F1047C" w:rsidP="00172253">
    <w:pPr>
      <w:pStyle w:val="Sidfot"/>
      <w:rPr>
        <w:rFonts w:ascii="Calibri" w:hAnsi="Calibri" w:cs="Calibri"/>
        <w:color w:val="000000" w:themeColor="text1"/>
        <w:sz w:val="16"/>
      </w:rPr>
    </w:pPr>
    <w:r w:rsidRPr="0015310F">
      <w:rPr>
        <w:rFonts w:ascii="Calibri" w:hAnsi="Calibri" w:cs="Calibri"/>
        <w:color w:val="000000" w:themeColor="text1"/>
        <w:sz w:val="16"/>
      </w:rPr>
      <w:t xml:space="preserve">Webbplats </w:t>
    </w:r>
    <w:hyperlink r:id="rId1" w:history="1">
      <w:r w:rsidRPr="0015310F">
        <w:rPr>
          <w:rStyle w:val="Hyperlnk"/>
          <w:rFonts w:ascii="Calibri" w:hAnsi="Calibri" w:cs="Calibri"/>
          <w:color w:val="000000" w:themeColor="text1"/>
          <w:sz w:val="16"/>
          <w:u w:val="none"/>
        </w:rPr>
        <w:t>www.abygardarna.se</w:t>
      </w:r>
    </w:hyperlink>
    <w:r w:rsidRPr="0015310F">
      <w:rPr>
        <w:rFonts w:ascii="Calibri" w:hAnsi="Calibri" w:cs="Calibri"/>
        <w:color w:val="000000" w:themeColor="text1"/>
        <w:sz w:val="16"/>
      </w:rPr>
      <w:t xml:space="preserve"> E-post skickas till </w:t>
    </w:r>
    <w:hyperlink r:id="rId2" w:history="1">
      <w:r w:rsidRPr="0015310F">
        <w:rPr>
          <w:rStyle w:val="Hyperlnk"/>
          <w:rFonts w:ascii="Calibri" w:hAnsi="Calibri" w:cs="Calibri"/>
          <w:color w:val="000000" w:themeColor="text1"/>
          <w:sz w:val="16"/>
          <w:u w:val="none"/>
        </w:rPr>
        <w:t>info@abygardarna.se</w:t>
      </w:r>
    </w:hyperlink>
    <w:r>
      <w:rPr>
        <w:rFonts w:ascii="Calibri" w:hAnsi="Calibri" w:cs="Calibri"/>
        <w:color w:val="000000" w:themeColor="text1"/>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E3FF1" w14:textId="77777777" w:rsidR="00BE66E8" w:rsidRDefault="00BE66E8">
      <w:r>
        <w:separator/>
      </w:r>
    </w:p>
  </w:footnote>
  <w:footnote w:type="continuationSeparator" w:id="0">
    <w:p w14:paraId="1A9AC6E0" w14:textId="77777777" w:rsidR="00BE66E8" w:rsidRDefault="00BE6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F969" w14:textId="77777777" w:rsidR="00F1047C" w:rsidRDefault="002269B0">
    <w:pPr>
      <w:pStyle w:val="Sidhuvud"/>
      <w:framePr w:wrap="around" w:vAnchor="text" w:hAnchor="margin" w:xAlign="right" w:y="1"/>
      <w:rPr>
        <w:rStyle w:val="Sidnummer"/>
      </w:rPr>
    </w:pPr>
    <w:r>
      <w:rPr>
        <w:rStyle w:val="Sidnummer"/>
      </w:rPr>
      <w:fldChar w:fldCharType="begin"/>
    </w:r>
    <w:r w:rsidR="00F1047C">
      <w:rPr>
        <w:rStyle w:val="Sidnummer"/>
      </w:rPr>
      <w:instrText xml:space="preserve">PAGE  </w:instrText>
    </w:r>
    <w:r>
      <w:rPr>
        <w:rStyle w:val="Sidnummer"/>
      </w:rPr>
      <w:fldChar w:fldCharType="separate"/>
    </w:r>
    <w:r w:rsidR="00F1047C">
      <w:rPr>
        <w:rStyle w:val="Sidnummer"/>
        <w:noProof/>
      </w:rPr>
      <w:t>1</w:t>
    </w:r>
    <w:r>
      <w:rPr>
        <w:rStyle w:val="Sidnummer"/>
      </w:rPr>
      <w:fldChar w:fldCharType="end"/>
    </w:r>
  </w:p>
  <w:p w14:paraId="1D48F96A" w14:textId="77777777" w:rsidR="00F1047C" w:rsidRDefault="00F1047C">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F96B" w14:textId="77777777" w:rsidR="00F1047C" w:rsidRDefault="00F1047C" w:rsidP="00BF19E7">
    <w:pPr>
      <w:pStyle w:val="Sidhuvud"/>
      <w:rPr>
        <w:rFonts w:ascii="Calibri" w:hAnsi="Calibri"/>
        <w:sz w:val="22"/>
      </w:rPr>
    </w:pPr>
    <w:r>
      <w:rPr>
        <w:rFonts w:ascii="Calibri" w:hAnsi="Calibri"/>
        <w:sz w:val="22"/>
      </w:rPr>
      <w:tab/>
    </w:r>
  </w:p>
  <w:tbl>
    <w:tblPr>
      <w:tblStyle w:val="Tabellrutnt"/>
      <w:tblW w:w="1119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2"/>
      <w:gridCol w:w="2174"/>
      <w:gridCol w:w="4753"/>
    </w:tblGrid>
    <w:tr w:rsidR="00F1047C" w14:paraId="1D48F970" w14:textId="77777777" w:rsidTr="00BF19E7">
      <w:tc>
        <w:tcPr>
          <w:tcW w:w="4633" w:type="dxa"/>
        </w:tcPr>
        <w:p w14:paraId="1D48F96C" w14:textId="77777777" w:rsidR="00F1047C" w:rsidRDefault="00F1047C" w:rsidP="00BF19E7">
          <w:pPr>
            <w:pStyle w:val="Sidhuvud"/>
            <w:rPr>
              <w:rFonts w:ascii="Calibri" w:hAnsi="Calibri"/>
              <w:sz w:val="22"/>
            </w:rPr>
          </w:pPr>
          <w:r>
            <w:rPr>
              <w:rFonts w:ascii="Calibri" w:hAnsi="Calibri"/>
              <w:noProof/>
              <w:sz w:val="22"/>
            </w:rPr>
            <w:drawing>
              <wp:inline distT="0" distB="0" distL="0" distR="0" wp14:anchorId="1D48F976" wp14:editId="1D48F977">
                <wp:extent cx="2001632" cy="1104900"/>
                <wp:effectExtent l="19050" t="0" r="0" b="0"/>
                <wp:docPr id="5" name="Bildobjekt 1" descr="Logga - Brf Åbygård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 Brf Åbygårdarna.jpg"/>
                        <pic:cNvPicPr/>
                      </pic:nvPicPr>
                      <pic:blipFill>
                        <a:blip r:embed="rId1"/>
                        <a:stretch>
                          <a:fillRect/>
                        </a:stretch>
                      </pic:blipFill>
                      <pic:spPr>
                        <a:xfrm>
                          <a:off x="0" y="0"/>
                          <a:ext cx="2009098" cy="1109021"/>
                        </a:xfrm>
                        <a:prstGeom prst="rect">
                          <a:avLst/>
                        </a:prstGeom>
                      </pic:spPr>
                    </pic:pic>
                  </a:graphicData>
                </a:graphic>
              </wp:inline>
            </w:drawing>
          </w:r>
        </w:p>
      </w:tc>
      <w:tc>
        <w:tcPr>
          <w:tcW w:w="2770" w:type="dxa"/>
        </w:tcPr>
        <w:p w14:paraId="1D48F96D" w14:textId="3F75ACCD" w:rsidR="00F1047C" w:rsidRDefault="00895CD5" w:rsidP="00A66B21">
          <w:pPr>
            <w:pStyle w:val="Sidhuvud"/>
            <w:jc w:val="center"/>
            <w:rPr>
              <w:rFonts w:ascii="Calibri" w:hAnsi="Calibri"/>
              <w:sz w:val="22"/>
            </w:rPr>
          </w:pPr>
          <w:r>
            <w:rPr>
              <w:rFonts w:ascii="Calibri" w:hAnsi="Calibri"/>
              <w:sz w:val="22"/>
            </w:rPr>
            <w:t>2023-1</w:t>
          </w:r>
          <w:r w:rsidR="00D92B30">
            <w:rPr>
              <w:rFonts w:ascii="Calibri" w:hAnsi="Calibri"/>
              <w:sz w:val="22"/>
            </w:rPr>
            <w:t>1</w:t>
          </w:r>
          <w:r>
            <w:rPr>
              <w:rFonts w:ascii="Calibri" w:hAnsi="Calibri"/>
              <w:sz w:val="22"/>
            </w:rPr>
            <w:t>-</w:t>
          </w:r>
          <w:r w:rsidR="0043787E">
            <w:rPr>
              <w:rFonts w:ascii="Calibri" w:hAnsi="Calibri"/>
              <w:sz w:val="22"/>
            </w:rPr>
            <w:t>22</w:t>
          </w:r>
        </w:p>
      </w:tc>
      <w:tc>
        <w:tcPr>
          <w:tcW w:w="3796" w:type="dxa"/>
        </w:tcPr>
        <w:p w14:paraId="1D48F96E" w14:textId="59E0B5A6" w:rsidR="00F1047C" w:rsidRDefault="001B7530" w:rsidP="00BF19E7">
          <w:pPr>
            <w:pStyle w:val="Sidhuvud"/>
            <w:jc w:val="right"/>
            <w:rPr>
              <w:rFonts w:ascii="Calibri" w:hAnsi="Calibri"/>
              <w:sz w:val="22"/>
            </w:rPr>
          </w:pPr>
          <w:r>
            <w:rPr>
              <w:rFonts w:ascii="Calibri" w:hAnsi="Calibri"/>
              <w:sz w:val="22"/>
            </w:rPr>
            <w:t>Sida (</w:t>
          </w:r>
          <w:r w:rsidR="002269B0">
            <w:rPr>
              <w:rStyle w:val="Sidnummer"/>
            </w:rPr>
            <w:fldChar w:fldCharType="begin"/>
          </w:r>
          <w:r w:rsidR="00F1047C">
            <w:rPr>
              <w:rStyle w:val="Sidnummer"/>
            </w:rPr>
            <w:instrText xml:space="preserve"> PAGE </w:instrText>
          </w:r>
          <w:r w:rsidR="002269B0">
            <w:rPr>
              <w:rStyle w:val="Sidnummer"/>
            </w:rPr>
            <w:fldChar w:fldCharType="separate"/>
          </w:r>
          <w:r w:rsidR="00AA0DFC">
            <w:rPr>
              <w:rStyle w:val="Sidnummer"/>
              <w:noProof/>
            </w:rPr>
            <w:t>2</w:t>
          </w:r>
          <w:r w:rsidR="002269B0">
            <w:rPr>
              <w:rStyle w:val="Sidnummer"/>
            </w:rPr>
            <w:fldChar w:fldCharType="end"/>
          </w:r>
          <w:r w:rsidR="00F1047C">
            <w:rPr>
              <w:rFonts w:ascii="Calibri" w:hAnsi="Calibri"/>
              <w:sz w:val="22"/>
            </w:rPr>
            <w:t>)</w:t>
          </w:r>
        </w:p>
        <w:p w14:paraId="1D48F96F" w14:textId="77777777" w:rsidR="00F1047C" w:rsidRDefault="00F1047C" w:rsidP="00BF19E7">
          <w:pPr>
            <w:pStyle w:val="Sidhuvud"/>
            <w:jc w:val="right"/>
            <w:rPr>
              <w:rFonts w:ascii="Calibri" w:hAnsi="Calibri"/>
              <w:sz w:val="22"/>
            </w:rPr>
          </w:pPr>
          <w:r w:rsidRPr="00F7401A">
            <w:rPr>
              <w:rFonts w:ascii="Calibri" w:hAnsi="Calibri"/>
            </w:rPr>
            <w:tab/>
          </w:r>
        </w:p>
      </w:tc>
    </w:tr>
  </w:tbl>
  <w:p w14:paraId="1D48F971" w14:textId="77777777" w:rsidR="00F1047C" w:rsidRDefault="00F1047C" w:rsidP="00172253">
    <w:pPr>
      <w:pStyle w:val="Sidhuvud"/>
      <w:rPr>
        <w:rFonts w:ascii="Calibri" w:hAnsi="Calibr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297"/>
    <w:multiLevelType w:val="hybridMultilevel"/>
    <w:tmpl w:val="BB9E36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C7D4D9A"/>
    <w:multiLevelType w:val="hybridMultilevel"/>
    <w:tmpl w:val="A7A4E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7621D2"/>
    <w:multiLevelType w:val="hybridMultilevel"/>
    <w:tmpl w:val="6914BB0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5522C"/>
    <w:multiLevelType w:val="hybridMultilevel"/>
    <w:tmpl w:val="324E59C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10DD315A"/>
    <w:multiLevelType w:val="hybridMultilevel"/>
    <w:tmpl w:val="153AC6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B8D36AC"/>
    <w:multiLevelType w:val="hybridMultilevel"/>
    <w:tmpl w:val="27E87C8C"/>
    <w:lvl w:ilvl="0" w:tplc="041D0001">
      <w:start w:val="1"/>
      <w:numFmt w:val="bullet"/>
      <w:lvlText w:val=""/>
      <w:lvlJc w:val="left"/>
      <w:pPr>
        <w:ind w:left="758" w:hanging="360"/>
      </w:pPr>
      <w:rPr>
        <w:rFonts w:ascii="Symbol" w:hAnsi="Symbol" w:hint="default"/>
      </w:rPr>
    </w:lvl>
    <w:lvl w:ilvl="1" w:tplc="041D0003" w:tentative="1">
      <w:start w:val="1"/>
      <w:numFmt w:val="bullet"/>
      <w:lvlText w:val="o"/>
      <w:lvlJc w:val="left"/>
      <w:pPr>
        <w:ind w:left="1478" w:hanging="360"/>
      </w:pPr>
      <w:rPr>
        <w:rFonts w:ascii="Courier New" w:hAnsi="Courier New" w:cs="Courier New" w:hint="default"/>
      </w:rPr>
    </w:lvl>
    <w:lvl w:ilvl="2" w:tplc="041D0005" w:tentative="1">
      <w:start w:val="1"/>
      <w:numFmt w:val="bullet"/>
      <w:lvlText w:val=""/>
      <w:lvlJc w:val="left"/>
      <w:pPr>
        <w:ind w:left="2198" w:hanging="360"/>
      </w:pPr>
      <w:rPr>
        <w:rFonts w:ascii="Wingdings" w:hAnsi="Wingdings" w:hint="default"/>
      </w:rPr>
    </w:lvl>
    <w:lvl w:ilvl="3" w:tplc="041D0001" w:tentative="1">
      <w:start w:val="1"/>
      <w:numFmt w:val="bullet"/>
      <w:lvlText w:val=""/>
      <w:lvlJc w:val="left"/>
      <w:pPr>
        <w:ind w:left="2918" w:hanging="360"/>
      </w:pPr>
      <w:rPr>
        <w:rFonts w:ascii="Symbol" w:hAnsi="Symbol" w:hint="default"/>
      </w:rPr>
    </w:lvl>
    <w:lvl w:ilvl="4" w:tplc="041D0003" w:tentative="1">
      <w:start w:val="1"/>
      <w:numFmt w:val="bullet"/>
      <w:lvlText w:val="o"/>
      <w:lvlJc w:val="left"/>
      <w:pPr>
        <w:ind w:left="3638" w:hanging="360"/>
      </w:pPr>
      <w:rPr>
        <w:rFonts w:ascii="Courier New" w:hAnsi="Courier New" w:cs="Courier New" w:hint="default"/>
      </w:rPr>
    </w:lvl>
    <w:lvl w:ilvl="5" w:tplc="041D0005" w:tentative="1">
      <w:start w:val="1"/>
      <w:numFmt w:val="bullet"/>
      <w:lvlText w:val=""/>
      <w:lvlJc w:val="left"/>
      <w:pPr>
        <w:ind w:left="4358" w:hanging="360"/>
      </w:pPr>
      <w:rPr>
        <w:rFonts w:ascii="Wingdings" w:hAnsi="Wingdings" w:hint="default"/>
      </w:rPr>
    </w:lvl>
    <w:lvl w:ilvl="6" w:tplc="041D0001" w:tentative="1">
      <w:start w:val="1"/>
      <w:numFmt w:val="bullet"/>
      <w:lvlText w:val=""/>
      <w:lvlJc w:val="left"/>
      <w:pPr>
        <w:ind w:left="5078" w:hanging="360"/>
      </w:pPr>
      <w:rPr>
        <w:rFonts w:ascii="Symbol" w:hAnsi="Symbol" w:hint="default"/>
      </w:rPr>
    </w:lvl>
    <w:lvl w:ilvl="7" w:tplc="041D0003" w:tentative="1">
      <w:start w:val="1"/>
      <w:numFmt w:val="bullet"/>
      <w:lvlText w:val="o"/>
      <w:lvlJc w:val="left"/>
      <w:pPr>
        <w:ind w:left="5798" w:hanging="360"/>
      </w:pPr>
      <w:rPr>
        <w:rFonts w:ascii="Courier New" w:hAnsi="Courier New" w:cs="Courier New" w:hint="default"/>
      </w:rPr>
    </w:lvl>
    <w:lvl w:ilvl="8" w:tplc="041D0005" w:tentative="1">
      <w:start w:val="1"/>
      <w:numFmt w:val="bullet"/>
      <w:lvlText w:val=""/>
      <w:lvlJc w:val="left"/>
      <w:pPr>
        <w:ind w:left="6518" w:hanging="360"/>
      </w:pPr>
      <w:rPr>
        <w:rFonts w:ascii="Wingdings" w:hAnsi="Wingdings" w:hint="default"/>
      </w:rPr>
    </w:lvl>
  </w:abstractNum>
  <w:abstractNum w:abstractNumId="6" w15:restartNumberingAfterBreak="0">
    <w:nsid w:val="1BC5167E"/>
    <w:multiLevelType w:val="hybridMultilevel"/>
    <w:tmpl w:val="0540DA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FB05C64"/>
    <w:multiLevelType w:val="hybridMultilevel"/>
    <w:tmpl w:val="4AEA520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2A724D2"/>
    <w:multiLevelType w:val="hybridMultilevel"/>
    <w:tmpl w:val="89B08A0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23373562"/>
    <w:multiLevelType w:val="hybridMultilevel"/>
    <w:tmpl w:val="7FC41F9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2D681AFB"/>
    <w:multiLevelType w:val="hybridMultilevel"/>
    <w:tmpl w:val="73AE56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19D62DC"/>
    <w:multiLevelType w:val="hybridMultilevel"/>
    <w:tmpl w:val="5D4A7E9C"/>
    <w:lvl w:ilvl="0" w:tplc="041D0001">
      <w:start w:val="1"/>
      <w:numFmt w:val="bullet"/>
      <w:lvlText w:val=""/>
      <w:lvlJc w:val="left"/>
      <w:pPr>
        <w:ind w:left="1495" w:hanging="360"/>
      </w:pPr>
      <w:rPr>
        <w:rFonts w:ascii="Symbol" w:hAnsi="Symbol" w:hint="default"/>
      </w:rPr>
    </w:lvl>
    <w:lvl w:ilvl="1" w:tplc="041D0003" w:tentative="1">
      <w:start w:val="1"/>
      <w:numFmt w:val="bullet"/>
      <w:lvlText w:val="o"/>
      <w:lvlJc w:val="left"/>
      <w:pPr>
        <w:ind w:left="2215" w:hanging="360"/>
      </w:pPr>
      <w:rPr>
        <w:rFonts w:ascii="Courier New" w:hAnsi="Courier New" w:cs="Courier New" w:hint="default"/>
      </w:rPr>
    </w:lvl>
    <w:lvl w:ilvl="2" w:tplc="041D0005" w:tentative="1">
      <w:start w:val="1"/>
      <w:numFmt w:val="bullet"/>
      <w:lvlText w:val=""/>
      <w:lvlJc w:val="left"/>
      <w:pPr>
        <w:ind w:left="2935" w:hanging="360"/>
      </w:pPr>
      <w:rPr>
        <w:rFonts w:ascii="Wingdings" w:hAnsi="Wingdings" w:hint="default"/>
      </w:rPr>
    </w:lvl>
    <w:lvl w:ilvl="3" w:tplc="041D0001" w:tentative="1">
      <w:start w:val="1"/>
      <w:numFmt w:val="bullet"/>
      <w:lvlText w:val=""/>
      <w:lvlJc w:val="left"/>
      <w:pPr>
        <w:ind w:left="3655" w:hanging="360"/>
      </w:pPr>
      <w:rPr>
        <w:rFonts w:ascii="Symbol" w:hAnsi="Symbol" w:hint="default"/>
      </w:rPr>
    </w:lvl>
    <w:lvl w:ilvl="4" w:tplc="041D0003" w:tentative="1">
      <w:start w:val="1"/>
      <w:numFmt w:val="bullet"/>
      <w:lvlText w:val="o"/>
      <w:lvlJc w:val="left"/>
      <w:pPr>
        <w:ind w:left="4375" w:hanging="360"/>
      </w:pPr>
      <w:rPr>
        <w:rFonts w:ascii="Courier New" w:hAnsi="Courier New" w:cs="Courier New" w:hint="default"/>
      </w:rPr>
    </w:lvl>
    <w:lvl w:ilvl="5" w:tplc="041D0005" w:tentative="1">
      <w:start w:val="1"/>
      <w:numFmt w:val="bullet"/>
      <w:lvlText w:val=""/>
      <w:lvlJc w:val="left"/>
      <w:pPr>
        <w:ind w:left="5095" w:hanging="360"/>
      </w:pPr>
      <w:rPr>
        <w:rFonts w:ascii="Wingdings" w:hAnsi="Wingdings" w:hint="default"/>
      </w:rPr>
    </w:lvl>
    <w:lvl w:ilvl="6" w:tplc="041D0001" w:tentative="1">
      <w:start w:val="1"/>
      <w:numFmt w:val="bullet"/>
      <w:lvlText w:val=""/>
      <w:lvlJc w:val="left"/>
      <w:pPr>
        <w:ind w:left="5815" w:hanging="360"/>
      </w:pPr>
      <w:rPr>
        <w:rFonts w:ascii="Symbol" w:hAnsi="Symbol" w:hint="default"/>
      </w:rPr>
    </w:lvl>
    <w:lvl w:ilvl="7" w:tplc="041D0003" w:tentative="1">
      <w:start w:val="1"/>
      <w:numFmt w:val="bullet"/>
      <w:lvlText w:val="o"/>
      <w:lvlJc w:val="left"/>
      <w:pPr>
        <w:ind w:left="6535" w:hanging="360"/>
      </w:pPr>
      <w:rPr>
        <w:rFonts w:ascii="Courier New" w:hAnsi="Courier New" w:cs="Courier New" w:hint="default"/>
      </w:rPr>
    </w:lvl>
    <w:lvl w:ilvl="8" w:tplc="041D0005" w:tentative="1">
      <w:start w:val="1"/>
      <w:numFmt w:val="bullet"/>
      <w:lvlText w:val=""/>
      <w:lvlJc w:val="left"/>
      <w:pPr>
        <w:ind w:left="7255" w:hanging="360"/>
      </w:pPr>
      <w:rPr>
        <w:rFonts w:ascii="Wingdings" w:hAnsi="Wingdings" w:hint="default"/>
      </w:rPr>
    </w:lvl>
  </w:abstractNum>
  <w:abstractNum w:abstractNumId="12" w15:restartNumberingAfterBreak="0">
    <w:nsid w:val="4DAC17BC"/>
    <w:multiLevelType w:val="hybridMultilevel"/>
    <w:tmpl w:val="90D609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7E943F7"/>
    <w:multiLevelType w:val="hybridMultilevel"/>
    <w:tmpl w:val="34865B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DDC796A"/>
    <w:multiLevelType w:val="hybridMultilevel"/>
    <w:tmpl w:val="609806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E2B6E97"/>
    <w:multiLevelType w:val="hybridMultilevel"/>
    <w:tmpl w:val="AFBA1AD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1BF7A30"/>
    <w:multiLevelType w:val="hybridMultilevel"/>
    <w:tmpl w:val="C63433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39E46D3"/>
    <w:multiLevelType w:val="hybridMultilevel"/>
    <w:tmpl w:val="C358AA0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15:restartNumberingAfterBreak="0">
    <w:nsid w:val="74983E02"/>
    <w:multiLevelType w:val="hybridMultilevel"/>
    <w:tmpl w:val="807C7B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A13755C"/>
    <w:multiLevelType w:val="hybridMultilevel"/>
    <w:tmpl w:val="38FA31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85360898">
    <w:abstractNumId w:val="5"/>
  </w:num>
  <w:num w:numId="2" w16cid:durableId="919293742">
    <w:abstractNumId w:val="19"/>
  </w:num>
  <w:num w:numId="3" w16cid:durableId="676276487">
    <w:abstractNumId w:val="16"/>
  </w:num>
  <w:num w:numId="4" w16cid:durableId="862859811">
    <w:abstractNumId w:val="14"/>
  </w:num>
  <w:num w:numId="5" w16cid:durableId="823353090">
    <w:abstractNumId w:val="10"/>
  </w:num>
  <w:num w:numId="6" w16cid:durableId="1063992301">
    <w:abstractNumId w:val="18"/>
  </w:num>
  <w:num w:numId="7" w16cid:durableId="1834291733">
    <w:abstractNumId w:val="8"/>
  </w:num>
  <w:num w:numId="8" w16cid:durableId="413549261">
    <w:abstractNumId w:val="1"/>
  </w:num>
  <w:num w:numId="9" w16cid:durableId="1075204586">
    <w:abstractNumId w:val="12"/>
  </w:num>
  <w:num w:numId="10" w16cid:durableId="191113593">
    <w:abstractNumId w:val="4"/>
  </w:num>
  <w:num w:numId="11" w16cid:durableId="1636906734">
    <w:abstractNumId w:val="9"/>
  </w:num>
  <w:num w:numId="12" w16cid:durableId="1088885641">
    <w:abstractNumId w:val="17"/>
  </w:num>
  <w:num w:numId="13" w16cid:durableId="755440193">
    <w:abstractNumId w:val="2"/>
  </w:num>
  <w:num w:numId="14" w16cid:durableId="833178928">
    <w:abstractNumId w:val="3"/>
  </w:num>
  <w:num w:numId="15" w16cid:durableId="2141607213">
    <w:abstractNumId w:val="7"/>
  </w:num>
  <w:num w:numId="16" w16cid:durableId="112408734">
    <w:abstractNumId w:val="6"/>
  </w:num>
  <w:num w:numId="17" w16cid:durableId="2045666673">
    <w:abstractNumId w:val="11"/>
  </w:num>
  <w:num w:numId="18" w16cid:durableId="2117827409">
    <w:abstractNumId w:val="0"/>
  </w:num>
  <w:num w:numId="19" w16cid:durableId="84689330">
    <w:abstractNumId w:val="13"/>
  </w:num>
  <w:num w:numId="20" w16cid:durableId="675845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E7"/>
    <w:rsid w:val="00001EA6"/>
    <w:rsid w:val="0000306B"/>
    <w:rsid w:val="00003630"/>
    <w:rsid w:val="000062CA"/>
    <w:rsid w:val="00007A09"/>
    <w:rsid w:val="00011148"/>
    <w:rsid w:val="00011CCA"/>
    <w:rsid w:val="000129BF"/>
    <w:rsid w:val="00013240"/>
    <w:rsid w:val="00015D1F"/>
    <w:rsid w:val="00021BFB"/>
    <w:rsid w:val="00023ACD"/>
    <w:rsid w:val="00025A6D"/>
    <w:rsid w:val="00027432"/>
    <w:rsid w:val="00027FF7"/>
    <w:rsid w:val="00037AD7"/>
    <w:rsid w:val="00040FA5"/>
    <w:rsid w:val="0004112C"/>
    <w:rsid w:val="000416EC"/>
    <w:rsid w:val="00044083"/>
    <w:rsid w:val="00044D4A"/>
    <w:rsid w:val="00044F41"/>
    <w:rsid w:val="00045B27"/>
    <w:rsid w:val="000466E1"/>
    <w:rsid w:val="000511DF"/>
    <w:rsid w:val="00052D92"/>
    <w:rsid w:val="00054727"/>
    <w:rsid w:val="00054754"/>
    <w:rsid w:val="000548F7"/>
    <w:rsid w:val="000610D5"/>
    <w:rsid w:val="00071295"/>
    <w:rsid w:val="00073FC9"/>
    <w:rsid w:val="00076440"/>
    <w:rsid w:val="00091F45"/>
    <w:rsid w:val="000A0D41"/>
    <w:rsid w:val="000A4A94"/>
    <w:rsid w:val="000A5C76"/>
    <w:rsid w:val="000B6F85"/>
    <w:rsid w:val="000C0222"/>
    <w:rsid w:val="000C503F"/>
    <w:rsid w:val="000C5EAF"/>
    <w:rsid w:val="000C71F0"/>
    <w:rsid w:val="000D09BF"/>
    <w:rsid w:val="000D10A1"/>
    <w:rsid w:val="000D1E11"/>
    <w:rsid w:val="000D48E1"/>
    <w:rsid w:val="000D4F09"/>
    <w:rsid w:val="000D4F76"/>
    <w:rsid w:val="000D7878"/>
    <w:rsid w:val="000E5DF3"/>
    <w:rsid w:val="001003F7"/>
    <w:rsid w:val="00100D62"/>
    <w:rsid w:val="0010111F"/>
    <w:rsid w:val="0010197F"/>
    <w:rsid w:val="001022B6"/>
    <w:rsid w:val="00102A75"/>
    <w:rsid w:val="0010347E"/>
    <w:rsid w:val="00104945"/>
    <w:rsid w:val="00105228"/>
    <w:rsid w:val="001059F2"/>
    <w:rsid w:val="00105FBE"/>
    <w:rsid w:val="00107CDC"/>
    <w:rsid w:val="00110036"/>
    <w:rsid w:val="00111077"/>
    <w:rsid w:val="00112415"/>
    <w:rsid w:val="001127C6"/>
    <w:rsid w:val="001163F1"/>
    <w:rsid w:val="001169BA"/>
    <w:rsid w:val="00121C82"/>
    <w:rsid w:val="00121E96"/>
    <w:rsid w:val="00122DF6"/>
    <w:rsid w:val="00124DB2"/>
    <w:rsid w:val="0013096E"/>
    <w:rsid w:val="001312C4"/>
    <w:rsid w:val="00131E8B"/>
    <w:rsid w:val="00137410"/>
    <w:rsid w:val="00142BFF"/>
    <w:rsid w:val="00142FAC"/>
    <w:rsid w:val="00144F40"/>
    <w:rsid w:val="00145C5B"/>
    <w:rsid w:val="00147BEF"/>
    <w:rsid w:val="00151E5F"/>
    <w:rsid w:val="0015310F"/>
    <w:rsid w:val="00153533"/>
    <w:rsid w:val="00161D12"/>
    <w:rsid w:val="00161F10"/>
    <w:rsid w:val="0016280D"/>
    <w:rsid w:val="00172253"/>
    <w:rsid w:val="001725BB"/>
    <w:rsid w:val="001731ED"/>
    <w:rsid w:val="00175C67"/>
    <w:rsid w:val="001801C7"/>
    <w:rsid w:val="00180C5D"/>
    <w:rsid w:val="0018317F"/>
    <w:rsid w:val="001841B2"/>
    <w:rsid w:val="00184C96"/>
    <w:rsid w:val="00185DA1"/>
    <w:rsid w:val="00186708"/>
    <w:rsid w:val="00192C8F"/>
    <w:rsid w:val="00193085"/>
    <w:rsid w:val="00195DF4"/>
    <w:rsid w:val="001A1B5E"/>
    <w:rsid w:val="001A2ECE"/>
    <w:rsid w:val="001A6F9F"/>
    <w:rsid w:val="001B45BD"/>
    <w:rsid w:val="001B7530"/>
    <w:rsid w:val="001C72F1"/>
    <w:rsid w:val="001D2AF9"/>
    <w:rsid w:val="001D453E"/>
    <w:rsid w:val="001D7ED2"/>
    <w:rsid w:val="001E6185"/>
    <w:rsid w:val="001E646F"/>
    <w:rsid w:val="001F15EF"/>
    <w:rsid w:val="001F2A58"/>
    <w:rsid w:val="001F5480"/>
    <w:rsid w:val="00201DA3"/>
    <w:rsid w:val="002050A7"/>
    <w:rsid w:val="00207581"/>
    <w:rsid w:val="00207E33"/>
    <w:rsid w:val="0021462D"/>
    <w:rsid w:val="00216EF3"/>
    <w:rsid w:val="002259CB"/>
    <w:rsid w:val="002269B0"/>
    <w:rsid w:val="0022746B"/>
    <w:rsid w:val="0023064C"/>
    <w:rsid w:val="0023206D"/>
    <w:rsid w:val="00234133"/>
    <w:rsid w:val="00243972"/>
    <w:rsid w:val="00247DB9"/>
    <w:rsid w:val="00251C79"/>
    <w:rsid w:val="00253F02"/>
    <w:rsid w:val="002561AA"/>
    <w:rsid w:val="002567D6"/>
    <w:rsid w:val="0026083A"/>
    <w:rsid w:val="00261D1F"/>
    <w:rsid w:val="00261D41"/>
    <w:rsid w:val="00266773"/>
    <w:rsid w:val="00270557"/>
    <w:rsid w:val="00270B89"/>
    <w:rsid w:val="00271A8D"/>
    <w:rsid w:val="00271C15"/>
    <w:rsid w:val="00271C89"/>
    <w:rsid w:val="00273400"/>
    <w:rsid w:val="0027560A"/>
    <w:rsid w:val="0027586A"/>
    <w:rsid w:val="002818B5"/>
    <w:rsid w:val="00285A54"/>
    <w:rsid w:val="00291C3B"/>
    <w:rsid w:val="00292C27"/>
    <w:rsid w:val="00294B21"/>
    <w:rsid w:val="002A110F"/>
    <w:rsid w:val="002A26F0"/>
    <w:rsid w:val="002A2828"/>
    <w:rsid w:val="002A4420"/>
    <w:rsid w:val="002A4A76"/>
    <w:rsid w:val="002A7276"/>
    <w:rsid w:val="002B0396"/>
    <w:rsid w:val="002B7385"/>
    <w:rsid w:val="002B7C3B"/>
    <w:rsid w:val="002D0191"/>
    <w:rsid w:val="002D4181"/>
    <w:rsid w:val="002D44CC"/>
    <w:rsid w:val="002D4E04"/>
    <w:rsid w:val="002D730D"/>
    <w:rsid w:val="002D7D3A"/>
    <w:rsid w:val="002E5C4A"/>
    <w:rsid w:val="002E5EE5"/>
    <w:rsid w:val="002E6060"/>
    <w:rsid w:val="002E73AE"/>
    <w:rsid w:val="002F0072"/>
    <w:rsid w:val="002F4606"/>
    <w:rsid w:val="0030084B"/>
    <w:rsid w:val="003015A7"/>
    <w:rsid w:val="00302438"/>
    <w:rsid w:val="003046D7"/>
    <w:rsid w:val="0030728D"/>
    <w:rsid w:val="0030743C"/>
    <w:rsid w:val="00307938"/>
    <w:rsid w:val="00312327"/>
    <w:rsid w:val="0031301E"/>
    <w:rsid w:val="0031414A"/>
    <w:rsid w:val="003141BA"/>
    <w:rsid w:val="00314880"/>
    <w:rsid w:val="00314C71"/>
    <w:rsid w:val="003217BD"/>
    <w:rsid w:val="00332240"/>
    <w:rsid w:val="003322B3"/>
    <w:rsid w:val="003331ED"/>
    <w:rsid w:val="00336099"/>
    <w:rsid w:val="003362CB"/>
    <w:rsid w:val="00336A4D"/>
    <w:rsid w:val="0034078D"/>
    <w:rsid w:val="00341D93"/>
    <w:rsid w:val="003439BC"/>
    <w:rsid w:val="003515D9"/>
    <w:rsid w:val="0035512C"/>
    <w:rsid w:val="0036742E"/>
    <w:rsid w:val="00370B1A"/>
    <w:rsid w:val="003711B8"/>
    <w:rsid w:val="00371327"/>
    <w:rsid w:val="00372486"/>
    <w:rsid w:val="0037400F"/>
    <w:rsid w:val="00375FC4"/>
    <w:rsid w:val="00377F29"/>
    <w:rsid w:val="003817A5"/>
    <w:rsid w:val="003838BE"/>
    <w:rsid w:val="00387BBA"/>
    <w:rsid w:val="00387BD1"/>
    <w:rsid w:val="00390DB7"/>
    <w:rsid w:val="00391314"/>
    <w:rsid w:val="00393300"/>
    <w:rsid w:val="003A04C7"/>
    <w:rsid w:val="003A2BB0"/>
    <w:rsid w:val="003A5DC7"/>
    <w:rsid w:val="003B3615"/>
    <w:rsid w:val="003B403D"/>
    <w:rsid w:val="003C10F7"/>
    <w:rsid w:val="003D64F2"/>
    <w:rsid w:val="003E15A9"/>
    <w:rsid w:val="003E170A"/>
    <w:rsid w:val="003E206A"/>
    <w:rsid w:val="003E687B"/>
    <w:rsid w:val="003E7A9D"/>
    <w:rsid w:val="003F6E7A"/>
    <w:rsid w:val="00400AA7"/>
    <w:rsid w:val="00401957"/>
    <w:rsid w:val="00403EB9"/>
    <w:rsid w:val="004067A2"/>
    <w:rsid w:val="004100C7"/>
    <w:rsid w:val="0041123D"/>
    <w:rsid w:val="00421CC1"/>
    <w:rsid w:val="00421E06"/>
    <w:rsid w:val="0042203B"/>
    <w:rsid w:val="00424DCE"/>
    <w:rsid w:val="004306AE"/>
    <w:rsid w:val="00433721"/>
    <w:rsid w:val="00435812"/>
    <w:rsid w:val="0043787E"/>
    <w:rsid w:val="00437C15"/>
    <w:rsid w:val="004422A7"/>
    <w:rsid w:val="0044655D"/>
    <w:rsid w:val="00447884"/>
    <w:rsid w:val="00447CAE"/>
    <w:rsid w:val="00451ED0"/>
    <w:rsid w:val="00456123"/>
    <w:rsid w:val="00461CDF"/>
    <w:rsid w:val="0046344A"/>
    <w:rsid w:val="0046470D"/>
    <w:rsid w:val="00471C75"/>
    <w:rsid w:val="0047432C"/>
    <w:rsid w:val="00475F6B"/>
    <w:rsid w:val="00475F84"/>
    <w:rsid w:val="00481944"/>
    <w:rsid w:val="0048240B"/>
    <w:rsid w:val="00483801"/>
    <w:rsid w:val="00484242"/>
    <w:rsid w:val="00486436"/>
    <w:rsid w:val="004866F9"/>
    <w:rsid w:val="00490945"/>
    <w:rsid w:val="00493AC8"/>
    <w:rsid w:val="00494C33"/>
    <w:rsid w:val="004955A9"/>
    <w:rsid w:val="004976C9"/>
    <w:rsid w:val="00497EF1"/>
    <w:rsid w:val="004A1038"/>
    <w:rsid w:val="004A1156"/>
    <w:rsid w:val="004A29D8"/>
    <w:rsid w:val="004A540C"/>
    <w:rsid w:val="004A5D06"/>
    <w:rsid w:val="004A772B"/>
    <w:rsid w:val="004C0530"/>
    <w:rsid w:val="004D477B"/>
    <w:rsid w:val="004D4928"/>
    <w:rsid w:val="004D5508"/>
    <w:rsid w:val="004D6328"/>
    <w:rsid w:val="004D6F8D"/>
    <w:rsid w:val="004E5E1D"/>
    <w:rsid w:val="004E7376"/>
    <w:rsid w:val="004F1DDD"/>
    <w:rsid w:val="004F4C19"/>
    <w:rsid w:val="00503DAB"/>
    <w:rsid w:val="0050617E"/>
    <w:rsid w:val="005151E5"/>
    <w:rsid w:val="00520FB4"/>
    <w:rsid w:val="00522AF7"/>
    <w:rsid w:val="00527414"/>
    <w:rsid w:val="0052774C"/>
    <w:rsid w:val="00530B01"/>
    <w:rsid w:val="00531009"/>
    <w:rsid w:val="0053630C"/>
    <w:rsid w:val="00537131"/>
    <w:rsid w:val="00537F60"/>
    <w:rsid w:val="00545864"/>
    <w:rsid w:val="005507F9"/>
    <w:rsid w:val="005521E7"/>
    <w:rsid w:val="0055292F"/>
    <w:rsid w:val="005566AF"/>
    <w:rsid w:val="00561C3F"/>
    <w:rsid w:val="00561FC0"/>
    <w:rsid w:val="005664A0"/>
    <w:rsid w:val="00570CE9"/>
    <w:rsid w:val="005722E6"/>
    <w:rsid w:val="00572916"/>
    <w:rsid w:val="0057393C"/>
    <w:rsid w:val="00573DDD"/>
    <w:rsid w:val="005748DA"/>
    <w:rsid w:val="00576AFA"/>
    <w:rsid w:val="005805A0"/>
    <w:rsid w:val="00582711"/>
    <w:rsid w:val="005828AD"/>
    <w:rsid w:val="00587DC4"/>
    <w:rsid w:val="005909F0"/>
    <w:rsid w:val="00590CB9"/>
    <w:rsid w:val="005931AB"/>
    <w:rsid w:val="005954CB"/>
    <w:rsid w:val="0059668F"/>
    <w:rsid w:val="00597F31"/>
    <w:rsid w:val="005A22BE"/>
    <w:rsid w:val="005A340F"/>
    <w:rsid w:val="005B210D"/>
    <w:rsid w:val="005B4943"/>
    <w:rsid w:val="005B51A9"/>
    <w:rsid w:val="005B61BB"/>
    <w:rsid w:val="005C229B"/>
    <w:rsid w:val="005C30E9"/>
    <w:rsid w:val="005C5695"/>
    <w:rsid w:val="005C67CA"/>
    <w:rsid w:val="005C6904"/>
    <w:rsid w:val="005D0FAD"/>
    <w:rsid w:val="005D34AD"/>
    <w:rsid w:val="005D53B9"/>
    <w:rsid w:val="005D7BE9"/>
    <w:rsid w:val="005E2D40"/>
    <w:rsid w:val="005E4574"/>
    <w:rsid w:val="005F1FD3"/>
    <w:rsid w:val="005F217B"/>
    <w:rsid w:val="00601C02"/>
    <w:rsid w:val="00602EA1"/>
    <w:rsid w:val="0060319D"/>
    <w:rsid w:val="0060392A"/>
    <w:rsid w:val="00604A40"/>
    <w:rsid w:val="00606CFC"/>
    <w:rsid w:val="00607D45"/>
    <w:rsid w:val="006115FA"/>
    <w:rsid w:val="0061336D"/>
    <w:rsid w:val="00615AC6"/>
    <w:rsid w:val="00616961"/>
    <w:rsid w:val="00623318"/>
    <w:rsid w:val="0063029E"/>
    <w:rsid w:val="00630B33"/>
    <w:rsid w:val="006314A5"/>
    <w:rsid w:val="00634263"/>
    <w:rsid w:val="00635285"/>
    <w:rsid w:val="00635794"/>
    <w:rsid w:val="00636B58"/>
    <w:rsid w:val="006374D8"/>
    <w:rsid w:val="00642423"/>
    <w:rsid w:val="00644576"/>
    <w:rsid w:val="00651A67"/>
    <w:rsid w:val="006527B9"/>
    <w:rsid w:val="00654768"/>
    <w:rsid w:val="00655DD0"/>
    <w:rsid w:val="006570F3"/>
    <w:rsid w:val="006616AC"/>
    <w:rsid w:val="00670C82"/>
    <w:rsid w:val="00672B71"/>
    <w:rsid w:val="006814A0"/>
    <w:rsid w:val="00682BCE"/>
    <w:rsid w:val="006860B9"/>
    <w:rsid w:val="006908DD"/>
    <w:rsid w:val="00691185"/>
    <w:rsid w:val="0069577D"/>
    <w:rsid w:val="006A00B1"/>
    <w:rsid w:val="006A08E7"/>
    <w:rsid w:val="006A1A64"/>
    <w:rsid w:val="006A2794"/>
    <w:rsid w:val="006A399A"/>
    <w:rsid w:val="006A4B94"/>
    <w:rsid w:val="006A7DE0"/>
    <w:rsid w:val="006B111C"/>
    <w:rsid w:val="006B6B0C"/>
    <w:rsid w:val="006B7C86"/>
    <w:rsid w:val="006C41D5"/>
    <w:rsid w:val="006C69FB"/>
    <w:rsid w:val="006C6C8D"/>
    <w:rsid w:val="006C729C"/>
    <w:rsid w:val="006D2FC9"/>
    <w:rsid w:val="006D387C"/>
    <w:rsid w:val="006D7774"/>
    <w:rsid w:val="006E26A8"/>
    <w:rsid w:val="006E2E4A"/>
    <w:rsid w:val="006F42B3"/>
    <w:rsid w:val="006F4BB0"/>
    <w:rsid w:val="006F553B"/>
    <w:rsid w:val="006F759D"/>
    <w:rsid w:val="00700EAF"/>
    <w:rsid w:val="0070112A"/>
    <w:rsid w:val="00701E33"/>
    <w:rsid w:val="00702CFC"/>
    <w:rsid w:val="007037FD"/>
    <w:rsid w:val="0070442F"/>
    <w:rsid w:val="00704B30"/>
    <w:rsid w:val="0070771E"/>
    <w:rsid w:val="00711535"/>
    <w:rsid w:val="00715D06"/>
    <w:rsid w:val="00716FDE"/>
    <w:rsid w:val="00717BD3"/>
    <w:rsid w:val="00722539"/>
    <w:rsid w:val="00726731"/>
    <w:rsid w:val="00727D60"/>
    <w:rsid w:val="00727DD2"/>
    <w:rsid w:val="00730572"/>
    <w:rsid w:val="007356FE"/>
    <w:rsid w:val="00736ACB"/>
    <w:rsid w:val="00742F60"/>
    <w:rsid w:val="00744ED0"/>
    <w:rsid w:val="00753111"/>
    <w:rsid w:val="0076198E"/>
    <w:rsid w:val="00761EAB"/>
    <w:rsid w:val="00762F37"/>
    <w:rsid w:val="00764658"/>
    <w:rsid w:val="007654B5"/>
    <w:rsid w:val="00765C91"/>
    <w:rsid w:val="007679BF"/>
    <w:rsid w:val="007700AA"/>
    <w:rsid w:val="00771B84"/>
    <w:rsid w:val="00772B0D"/>
    <w:rsid w:val="007768CA"/>
    <w:rsid w:val="00783EE8"/>
    <w:rsid w:val="007849B0"/>
    <w:rsid w:val="00784F54"/>
    <w:rsid w:val="0078713A"/>
    <w:rsid w:val="00792E32"/>
    <w:rsid w:val="00797302"/>
    <w:rsid w:val="007A6D48"/>
    <w:rsid w:val="007A7751"/>
    <w:rsid w:val="007C47E4"/>
    <w:rsid w:val="007C4C0A"/>
    <w:rsid w:val="007D2B0B"/>
    <w:rsid w:val="007D2DDB"/>
    <w:rsid w:val="007D35A5"/>
    <w:rsid w:val="007D46A2"/>
    <w:rsid w:val="007E2CAD"/>
    <w:rsid w:val="007E415A"/>
    <w:rsid w:val="007F17CC"/>
    <w:rsid w:val="007F18DB"/>
    <w:rsid w:val="007F44D3"/>
    <w:rsid w:val="00800C94"/>
    <w:rsid w:val="00802B79"/>
    <w:rsid w:val="00811890"/>
    <w:rsid w:val="0081766A"/>
    <w:rsid w:val="0081770A"/>
    <w:rsid w:val="008212D8"/>
    <w:rsid w:val="00826491"/>
    <w:rsid w:val="00826963"/>
    <w:rsid w:val="008329B5"/>
    <w:rsid w:val="00832D4E"/>
    <w:rsid w:val="008357BE"/>
    <w:rsid w:val="008367B4"/>
    <w:rsid w:val="00844D8E"/>
    <w:rsid w:val="00844FC6"/>
    <w:rsid w:val="00845910"/>
    <w:rsid w:val="008462AF"/>
    <w:rsid w:val="00847BFD"/>
    <w:rsid w:val="00850AF8"/>
    <w:rsid w:val="008525F8"/>
    <w:rsid w:val="008526B2"/>
    <w:rsid w:val="00855949"/>
    <w:rsid w:val="0085700F"/>
    <w:rsid w:val="00857665"/>
    <w:rsid w:val="00863325"/>
    <w:rsid w:val="00863D15"/>
    <w:rsid w:val="0086652B"/>
    <w:rsid w:val="00866EFD"/>
    <w:rsid w:val="0086765E"/>
    <w:rsid w:val="00871947"/>
    <w:rsid w:val="008724FD"/>
    <w:rsid w:val="00880C4D"/>
    <w:rsid w:val="00881F5D"/>
    <w:rsid w:val="008834E1"/>
    <w:rsid w:val="00884D99"/>
    <w:rsid w:val="0089228E"/>
    <w:rsid w:val="0089328B"/>
    <w:rsid w:val="00895CD5"/>
    <w:rsid w:val="008970CE"/>
    <w:rsid w:val="00897F18"/>
    <w:rsid w:val="008A6B41"/>
    <w:rsid w:val="008B3B50"/>
    <w:rsid w:val="008B698C"/>
    <w:rsid w:val="008C0704"/>
    <w:rsid w:val="008C0C46"/>
    <w:rsid w:val="008C22E8"/>
    <w:rsid w:val="008C2C87"/>
    <w:rsid w:val="008C3A72"/>
    <w:rsid w:val="008D07FA"/>
    <w:rsid w:val="008D0971"/>
    <w:rsid w:val="008D2D75"/>
    <w:rsid w:val="008D4AD9"/>
    <w:rsid w:val="008E1731"/>
    <w:rsid w:val="008E573E"/>
    <w:rsid w:val="008F1309"/>
    <w:rsid w:val="008F4F3D"/>
    <w:rsid w:val="008F5D19"/>
    <w:rsid w:val="008F6DCD"/>
    <w:rsid w:val="00902D1B"/>
    <w:rsid w:val="009033B0"/>
    <w:rsid w:val="009077EC"/>
    <w:rsid w:val="00907B6E"/>
    <w:rsid w:val="00910ED3"/>
    <w:rsid w:val="009113C6"/>
    <w:rsid w:val="009125CB"/>
    <w:rsid w:val="00912FAA"/>
    <w:rsid w:val="00916117"/>
    <w:rsid w:val="00922046"/>
    <w:rsid w:val="009225C0"/>
    <w:rsid w:val="0092332D"/>
    <w:rsid w:val="0092397A"/>
    <w:rsid w:val="0092415C"/>
    <w:rsid w:val="009255F0"/>
    <w:rsid w:val="00925C6F"/>
    <w:rsid w:val="009266D2"/>
    <w:rsid w:val="00926B9A"/>
    <w:rsid w:val="00933CCE"/>
    <w:rsid w:val="009348DB"/>
    <w:rsid w:val="00934DD3"/>
    <w:rsid w:val="00936F58"/>
    <w:rsid w:val="00941A83"/>
    <w:rsid w:val="009552D3"/>
    <w:rsid w:val="009566D6"/>
    <w:rsid w:val="00960BD3"/>
    <w:rsid w:val="00960EDC"/>
    <w:rsid w:val="00962C3A"/>
    <w:rsid w:val="0097336F"/>
    <w:rsid w:val="00973DD0"/>
    <w:rsid w:val="00974311"/>
    <w:rsid w:val="0097480A"/>
    <w:rsid w:val="00976716"/>
    <w:rsid w:val="00976F9D"/>
    <w:rsid w:val="009826B6"/>
    <w:rsid w:val="009828B6"/>
    <w:rsid w:val="009833B4"/>
    <w:rsid w:val="009838BA"/>
    <w:rsid w:val="00985A1F"/>
    <w:rsid w:val="00985D13"/>
    <w:rsid w:val="00987ECB"/>
    <w:rsid w:val="009968C7"/>
    <w:rsid w:val="00996CEB"/>
    <w:rsid w:val="00997A40"/>
    <w:rsid w:val="009A0B34"/>
    <w:rsid w:val="009A0C39"/>
    <w:rsid w:val="009A0D6D"/>
    <w:rsid w:val="009A26B2"/>
    <w:rsid w:val="009A2D87"/>
    <w:rsid w:val="009A3F62"/>
    <w:rsid w:val="009A3FFC"/>
    <w:rsid w:val="009A4BDC"/>
    <w:rsid w:val="009A71D3"/>
    <w:rsid w:val="009A7C8B"/>
    <w:rsid w:val="009B0B61"/>
    <w:rsid w:val="009B2F2B"/>
    <w:rsid w:val="009B5A96"/>
    <w:rsid w:val="009B623B"/>
    <w:rsid w:val="009B7CC6"/>
    <w:rsid w:val="009D1A74"/>
    <w:rsid w:val="009D702C"/>
    <w:rsid w:val="009D7456"/>
    <w:rsid w:val="009E2D53"/>
    <w:rsid w:val="009E2F66"/>
    <w:rsid w:val="009E369B"/>
    <w:rsid w:val="009E5523"/>
    <w:rsid w:val="009E6BDA"/>
    <w:rsid w:val="009E7B48"/>
    <w:rsid w:val="009F017E"/>
    <w:rsid w:val="009F13AC"/>
    <w:rsid w:val="009F2003"/>
    <w:rsid w:val="009F6A45"/>
    <w:rsid w:val="009F6EA3"/>
    <w:rsid w:val="00A00AF1"/>
    <w:rsid w:val="00A012B5"/>
    <w:rsid w:val="00A030C6"/>
    <w:rsid w:val="00A06C92"/>
    <w:rsid w:val="00A10818"/>
    <w:rsid w:val="00A12670"/>
    <w:rsid w:val="00A1393E"/>
    <w:rsid w:val="00A1476A"/>
    <w:rsid w:val="00A14E52"/>
    <w:rsid w:val="00A222C6"/>
    <w:rsid w:val="00A23554"/>
    <w:rsid w:val="00A23D9A"/>
    <w:rsid w:val="00A245F6"/>
    <w:rsid w:val="00A253BE"/>
    <w:rsid w:val="00A305C8"/>
    <w:rsid w:val="00A31069"/>
    <w:rsid w:val="00A3726B"/>
    <w:rsid w:val="00A50544"/>
    <w:rsid w:val="00A50C24"/>
    <w:rsid w:val="00A53B29"/>
    <w:rsid w:val="00A55E88"/>
    <w:rsid w:val="00A56FC8"/>
    <w:rsid w:val="00A6128C"/>
    <w:rsid w:val="00A66B21"/>
    <w:rsid w:val="00A66B2A"/>
    <w:rsid w:val="00A6770B"/>
    <w:rsid w:val="00A67970"/>
    <w:rsid w:val="00A72287"/>
    <w:rsid w:val="00A73731"/>
    <w:rsid w:val="00A74CAA"/>
    <w:rsid w:val="00A755E7"/>
    <w:rsid w:val="00A75734"/>
    <w:rsid w:val="00A81CE0"/>
    <w:rsid w:val="00A82372"/>
    <w:rsid w:val="00A851AF"/>
    <w:rsid w:val="00A91320"/>
    <w:rsid w:val="00A91A92"/>
    <w:rsid w:val="00A923AA"/>
    <w:rsid w:val="00A93531"/>
    <w:rsid w:val="00A94248"/>
    <w:rsid w:val="00A974C5"/>
    <w:rsid w:val="00AA0AC3"/>
    <w:rsid w:val="00AA0DFC"/>
    <w:rsid w:val="00AA1BC2"/>
    <w:rsid w:val="00AB0463"/>
    <w:rsid w:val="00AB0AAF"/>
    <w:rsid w:val="00AC0059"/>
    <w:rsid w:val="00AC0132"/>
    <w:rsid w:val="00AC018B"/>
    <w:rsid w:val="00AC3D50"/>
    <w:rsid w:val="00AC5926"/>
    <w:rsid w:val="00AC754A"/>
    <w:rsid w:val="00AC7742"/>
    <w:rsid w:val="00AC7CC1"/>
    <w:rsid w:val="00AD035A"/>
    <w:rsid w:val="00AD0A0E"/>
    <w:rsid w:val="00AD1C97"/>
    <w:rsid w:val="00AD228C"/>
    <w:rsid w:val="00AD7796"/>
    <w:rsid w:val="00AE01E0"/>
    <w:rsid w:val="00AE1ACA"/>
    <w:rsid w:val="00AE2439"/>
    <w:rsid w:val="00AE4752"/>
    <w:rsid w:val="00AE7190"/>
    <w:rsid w:val="00AF2285"/>
    <w:rsid w:val="00AF4840"/>
    <w:rsid w:val="00AF51A2"/>
    <w:rsid w:val="00AF5BE3"/>
    <w:rsid w:val="00AF621E"/>
    <w:rsid w:val="00AF6C02"/>
    <w:rsid w:val="00AF72A1"/>
    <w:rsid w:val="00AF7C8B"/>
    <w:rsid w:val="00B00ABF"/>
    <w:rsid w:val="00B0189E"/>
    <w:rsid w:val="00B04746"/>
    <w:rsid w:val="00B0721B"/>
    <w:rsid w:val="00B124F2"/>
    <w:rsid w:val="00B1306D"/>
    <w:rsid w:val="00B23D3D"/>
    <w:rsid w:val="00B248B1"/>
    <w:rsid w:val="00B313C5"/>
    <w:rsid w:val="00B3487C"/>
    <w:rsid w:val="00B36A30"/>
    <w:rsid w:val="00B417BB"/>
    <w:rsid w:val="00B4210B"/>
    <w:rsid w:val="00B423BA"/>
    <w:rsid w:val="00B45E6E"/>
    <w:rsid w:val="00B4689B"/>
    <w:rsid w:val="00B472F6"/>
    <w:rsid w:val="00B511AD"/>
    <w:rsid w:val="00B54DFF"/>
    <w:rsid w:val="00B551A3"/>
    <w:rsid w:val="00B56109"/>
    <w:rsid w:val="00B62BA8"/>
    <w:rsid w:val="00B62FC7"/>
    <w:rsid w:val="00B65D5D"/>
    <w:rsid w:val="00B70D69"/>
    <w:rsid w:val="00B72A5C"/>
    <w:rsid w:val="00B81412"/>
    <w:rsid w:val="00B819F3"/>
    <w:rsid w:val="00B822D1"/>
    <w:rsid w:val="00B8371C"/>
    <w:rsid w:val="00B83917"/>
    <w:rsid w:val="00B9530D"/>
    <w:rsid w:val="00B96651"/>
    <w:rsid w:val="00B96AA4"/>
    <w:rsid w:val="00B97D1F"/>
    <w:rsid w:val="00BA0026"/>
    <w:rsid w:val="00BA0DDB"/>
    <w:rsid w:val="00BA0FC4"/>
    <w:rsid w:val="00BA4B09"/>
    <w:rsid w:val="00BA5FE5"/>
    <w:rsid w:val="00BA7CFB"/>
    <w:rsid w:val="00BB308E"/>
    <w:rsid w:val="00BB41F6"/>
    <w:rsid w:val="00BB5A08"/>
    <w:rsid w:val="00BB5BF1"/>
    <w:rsid w:val="00BC0323"/>
    <w:rsid w:val="00BC23A6"/>
    <w:rsid w:val="00BC2FE1"/>
    <w:rsid w:val="00BC3DF9"/>
    <w:rsid w:val="00BC5DAF"/>
    <w:rsid w:val="00BD262A"/>
    <w:rsid w:val="00BD45C4"/>
    <w:rsid w:val="00BD5DA2"/>
    <w:rsid w:val="00BD661A"/>
    <w:rsid w:val="00BD7FF7"/>
    <w:rsid w:val="00BE0708"/>
    <w:rsid w:val="00BE3806"/>
    <w:rsid w:val="00BE3F53"/>
    <w:rsid w:val="00BE66E8"/>
    <w:rsid w:val="00BE6D28"/>
    <w:rsid w:val="00BF19E7"/>
    <w:rsid w:val="00BF3EEF"/>
    <w:rsid w:val="00BF5248"/>
    <w:rsid w:val="00BF645E"/>
    <w:rsid w:val="00BF659A"/>
    <w:rsid w:val="00C02B6A"/>
    <w:rsid w:val="00C07682"/>
    <w:rsid w:val="00C110A3"/>
    <w:rsid w:val="00C14188"/>
    <w:rsid w:val="00C15F79"/>
    <w:rsid w:val="00C17CF0"/>
    <w:rsid w:val="00C17E13"/>
    <w:rsid w:val="00C24C8B"/>
    <w:rsid w:val="00C26027"/>
    <w:rsid w:val="00C40C5E"/>
    <w:rsid w:val="00C50993"/>
    <w:rsid w:val="00C5405B"/>
    <w:rsid w:val="00C55FF3"/>
    <w:rsid w:val="00C61B92"/>
    <w:rsid w:val="00C648DE"/>
    <w:rsid w:val="00C670EF"/>
    <w:rsid w:val="00C70E02"/>
    <w:rsid w:val="00C715B8"/>
    <w:rsid w:val="00C73DDA"/>
    <w:rsid w:val="00C82A6E"/>
    <w:rsid w:val="00C82BBC"/>
    <w:rsid w:val="00C82EB8"/>
    <w:rsid w:val="00C86427"/>
    <w:rsid w:val="00C906A8"/>
    <w:rsid w:val="00C91D58"/>
    <w:rsid w:val="00C9260C"/>
    <w:rsid w:val="00C93B54"/>
    <w:rsid w:val="00C94117"/>
    <w:rsid w:val="00C97FCD"/>
    <w:rsid w:val="00CA1F46"/>
    <w:rsid w:val="00CA2781"/>
    <w:rsid w:val="00CA2C6A"/>
    <w:rsid w:val="00CA4566"/>
    <w:rsid w:val="00CA58D3"/>
    <w:rsid w:val="00CA7D47"/>
    <w:rsid w:val="00CB0055"/>
    <w:rsid w:val="00CB4631"/>
    <w:rsid w:val="00CB7FF0"/>
    <w:rsid w:val="00CC5A94"/>
    <w:rsid w:val="00CC5FAB"/>
    <w:rsid w:val="00CD6ECF"/>
    <w:rsid w:val="00CE0B58"/>
    <w:rsid w:val="00CE100B"/>
    <w:rsid w:val="00CE357D"/>
    <w:rsid w:val="00CE3B87"/>
    <w:rsid w:val="00CF0471"/>
    <w:rsid w:val="00CF3D4C"/>
    <w:rsid w:val="00CF3E7F"/>
    <w:rsid w:val="00D04D40"/>
    <w:rsid w:val="00D04F14"/>
    <w:rsid w:val="00D0652B"/>
    <w:rsid w:val="00D10322"/>
    <w:rsid w:val="00D1183E"/>
    <w:rsid w:val="00D125C3"/>
    <w:rsid w:val="00D13DBA"/>
    <w:rsid w:val="00D171BF"/>
    <w:rsid w:val="00D22738"/>
    <w:rsid w:val="00D231F9"/>
    <w:rsid w:val="00D2364A"/>
    <w:rsid w:val="00D271C2"/>
    <w:rsid w:val="00D3116F"/>
    <w:rsid w:val="00D32F31"/>
    <w:rsid w:val="00D3314B"/>
    <w:rsid w:val="00D33DC2"/>
    <w:rsid w:val="00D34C90"/>
    <w:rsid w:val="00D34EA8"/>
    <w:rsid w:val="00D369FA"/>
    <w:rsid w:val="00D40430"/>
    <w:rsid w:val="00D4079B"/>
    <w:rsid w:val="00D442BE"/>
    <w:rsid w:val="00D456DF"/>
    <w:rsid w:val="00D47CB7"/>
    <w:rsid w:val="00D506AA"/>
    <w:rsid w:val="00D5362F"/>
    <w:rsid w:val="00D55DBB"/>
    <w:rsid w:val="00D6025F"/>
    <w:rsid w:val="00D61330"/>
    <w:rsid w:val="00D627C5"/>
    <w:rsid w:val="00D6574A"/>
    <w:rsid w:val="00D66A29"/>
    <w:rsid w:val="00D73C2F"/>
    <w:rsid w:val="00D8054B"/>
    <w:rsid w:val="00D82B7C"/>
    <w:rsid w:val="00D84889"/>
    <w:rsid w:val="00D84E62"/>
    <w:rsid w:val="00D8576A"/>
    <w:rsid w:val="00D86B0E"/>
    <w:rsid w:val="00D92B30"/>
    <w:rsid w:val="00DA1A4B"/>
    <w:rsid w:val="00DB42D9"/>
    <w:rsid w:val="00DB44C4"/>
    <w:rsid w:val="00DB69D9"/>
    <w:rsid w:val="00DC21AD"/>
    <w:rsid w:val="00DC7EAE"/>
    <w:rsid w:val="00DD11EB"/>
    <w:rsid w:val="00DD3B41"/>
    <w:rsid w:val="00DD4460"/>
    <w:rsid w:val="00DD60B3"/>
    <w:rsid w:val="00DE21B9"/>
    <w:rsid w:val="00DF4625"/>
    <w:rsid w:val="00E00373"/>
    <w:rsid w:val="00E0090C"/>
    <w:rsid w:val="00E01AA9"/>
    <w:rsid w:val="00E05A51"/>
    <w:rsid w:val="00E06A1A"/>
    <w:rsid w:val="00E100C6"/>
    <w:rsid w:val="00E14A37"/>
    <w:rsid w:val="00E160A1"/>
    <w:rsid w:val="00E17DF6"/>
    <w:rsid w:val="00E23F14"/>
    <w:rsid w:val="00E25B1B"/>
    <w:rsid w:val="00E31995"/>
    <w:rsid w:val="00E33934"/>
    <w:rsid w:val="00E368BE"/>
    <w:rsid w:val="00E54568"/>
    <w:rsid w:val="00E60E9E"/>
    <w:rsid w:val="00E62A0F"/>
    <w:rsid w:val="00E6715F"/>
    <w:rsid w:val="00E70142"/>
    <w:rsid w:val="00E706E9"/>
    <w:rsid w:val="00E714D2"/>
    <w:rsid w:val="00E71CAF"/>
    <w:rsid w:val="00E768BE"/>
    <w:rsid w:val="00E80C3F"/>
    <w:rsid w:val="00E81D4A"/>
    <w:rsid w:val="00E838ED"/>
    <w:rsid w:val="00E84EB3"/>
    <w:rsid w:val="00E925F8"/>
    <w:rsid w:val="00E94617"/>
    <w:rsid w:val="00E960B9"/>
    <w:rsid w:val="00E9716A"/>
    <w:rsid w:val="00EA0AA8"/>
    <w:rsid w:val="00EA219F"/>
    <w:rsid w:val="00EB13D7"/>
    <w:rsid w:val="00EC1D7E"/>
    <w:rsid w:val="00EC5872"/>
    <w:rsid w:val="00EC6293"/>
    <w:rsid w:val="00ED25DE"/>
    <w:rsid w:val="00ED2FBE"/>
    <w:rsid w:val="00ED35A6"/>
    <w:rsid w:val="00EE1FAD"/>
    <w:rsid w:val="00EE2268"/>
    <w:rsid w:val="00EE2288"/>
    <w:rsid w:val="00EF2CF1"/>
    <w:rsid w:val="00EF37FE"/>
    <w:rsid w:val="00EF4D8F"/>
    <w:rsid w:val="00EF681E"/>
    <w:rsid w:val="00F03107"/>
    <w:rsid w:val="00F04DA4"/>
    <w:rsid w:val="00F05CCE"/>
    <w:rsid w:val="00F06A35"/>
    <w:rsid w:val="00F1047C"/>
    <w:rsid w:val="00F123C3"/>
    <w:rsid w:val="00F1410C"/>
    <w:rsid w:val="00F16872"/>
    <w:rsid w:val="00F177C7"/>
    <w:rsid w:val="00F20927"/>
    <w:rsid w:val="00F22130"/>
    <w:rsid w:val="00F237BC"/>
    <w:rsid w:val="00F34FAB"/>
    <w:rsid w:val="00F378DA"/>
    <w:rsid w:val="00F443BC"/>
    <w:rsid w:val="00F45791"/>
    <w:rsid w:val="00F506B2"/>
    <w:rsid w:val="00F50BF5"/>
    <w:rsid w:val="00F52B69"/>
    <w:rsid w:val="00F537CA"/>
    <w:rsid w:val="00F54BB9"/>
    <w:rsid w:val="00F55938"/>
    <w:rsid w:val="00F622BC"/>
    <w:rsid w:val="00F63109"/>
    <w:rsid w:val="00F67969"/>
    <w:rsid w:val="00F71646"/>
    <w:rsid w:val="00F80176"/>
    <w:rsid w:val="00F806CD"/>
    <w:rsid w:val="00F82BAF"/>
    <w:rsid w:val="00F87080"/>
    <w:rsid w:val="00F90A23"/>
    <w:rsid w:val="00F92827"/>
    <w:rsid w:val="00F92DDD"/>
    <w:rsid w:val="00F9601D"/>
    <w:rsid w:val="00FA092F"/>
    <w:rsid w:val="00FA4B54"/>
    <w:rsid w:val="00FA5D83"/>
    <w:rsid w:val="00FB148E"/>
    <w:rsid w:val="00FB3857"/>
    <w:rsid w:val="00FB5469"/>
    <w:rsid w:val="00FC02FD"/>
    <w:rsid w:val="00FC108B"/>
    <w:rsid w:val="00FC1D0E"/>
    <w:rsid w:val="00FC3229"/>
    <w:rsid w:val="00FC7B01"/>
    <w:rsid w:val="00FD1ADD"/>
    <w:rsid w:val="00FD2B61"/>
    <w:rsid w:val="00FD49D3"/>
    <w:rsid w:val="00FD6B29"/>
    <w:rsid w:val="00FD7693"/>
    <w:rsid w:val="00FE36C5"/>
    <w:rsid w:val="00FE6B5F"/>
    <w:rsid w:val="00FE6F58"/>
    <w:rsid w:val="00FE7872"/>
    <w:rsid w:val="00FE7A50"/>
    <w:rsid w:val="00FF06F8"/>
    <w:rsid w:val="00FF2443"/>
    <w:rsid w:val="00FF3051"/>
    <w:rsid w:val="00FF6F89"/>
    <w:rsid w:val="00FF7DAC"/>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48F918"/>
  <w15:docId w15:val="{5B06B42F-FF98-5F45-AD02-C67CA542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CCE"/>
    <w:rPr>
      <w:sz w:val="24"/>
    </w:rPr>
  </w:style>
  <w:style w:type="paragraph" w:styleId="Rubrik1">
    <w:name w:val="heading 1"/>
    <w:basedOn w:val="Normal"/>
    <w:next w:val="Normal"/>
    <w:link w:val="Rubrik1Char"/>
    <w:uiPriority w:val="9"/>
    <w:qFormat/>
    <w:rsid w:val="00052D9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A923AA"/>
    <w:pPr>
      <w:tabs>
        <w:tab w:val="center" w:pos="4536"/>
        <w:tab w:val="right" w:pos="9072"/>
      </w:tabs>
    </w:pPr>
  </w:style>
  <w:style w:type="character" w:customStyle="1" w:styleId="SidhuvudChar">
    <w:name w:val="Sidhuvud Char"/>
    <w:basedOn w:val="Standardstycketeckensnitt"/>
    <w:link w:val="Sidhuvud"/>
    <w:uiPriority w:val="99"/>
    <w:semiHidden/>
    <w:rsid w:val="005F3409"/>
    <w:rPr>
      <w:sz w:val="24"/>
    </w:rPr>
  </w:style>
  <w:style w:type="paragraph" w:styleId="Sidfot">
    <w:name w:val="footer"/>
    <w:basedOn w:val="Normal"/>
    <w:link w:val="SidfotChar"/>
    <w:uiPriority w:val="99"/>
    <w:rsid w:val="00A923AA"/>
    <w:pPr>
      <w:tabs>
        <w:tab w:val="center" w:pos="4536"/>
        <w:tab w:val="right" w:pos="9072"/>
      </w:tabs>
    </w:pPr>
  </w:style>
  <w:style w:type="character" w:customStyle="1" w:styleId="SidfotChar">
    <w:name w:val="Sidfot Char"/>
    <w:basedOn w:val="Standardstycketeckensnitt"/>
    <w:link w:val="Sidfot"/>
    <w:uiPriority w:val="99"/>
    <w:semiHidden/>
    <w:rsid w:val="005F3409"/>
    <w:rPr>
      <w:sz w:val="24"/>
    </w:rPr>
  </w:style>
  <w:style w:type="character" w:styleId="Sidnummer">
    <w:name w:val="page number"/>
    <w:basedOn w:val="Standardstycketeckensnitt"/>
    <w:uiPriority w:val="99"/>
    <w:rsid w:val="00A923AA"/>
    <w:rPr>
      <w:rFonts w:cs="Times New Roman"/>
    </w:rPr>
  </w:style>
  <w:style w:type="character" w:styleId="Hyperlnk">
    <w:name w:val="Hyperlink"/>
    <w:basedOn w:val="Standardstycketeckensnitt"/>
    <w:uiPriority w:val="99"/>
    <w:rsid w:val="00727D60"/>
    <w:rPr>
      <w:rFonts w:cs="Times New Roman"/>
      <w:color w:val="0000FF"/>
      <w:u w:val="single"/>
    </w:rPr>
  </w:style>
  <w:style w:type="paragraph" w:styleId="Ballongtext">
    <w:name w:val="Balloon Text"/>
    <w:basedOn w:val="Normal"/>
    <w:link w:val="BallongtextChar"/>
    <w:uiPriority w:val="99"/>
    <w:semiHidden/>
    <w:unhideWhenUsed/>
    <w:rsid w:val="00261D1F"/>
    <w:rPr>
      <w:rFonts w:ascii="Tahoma" w:hAnsi="Tahoma" w:cs="Tahoma"/>
      <w:sz w:val="16"/>
      <w:szCs w:val="16"/>
    </w:rPr>
  </w:style>
  <w:style w:type="character" w:customStyle="1" w:styleId="BallongtextChar">
    <w:name w:val="Ballongtext Char"/>
    <w:basedOn w:val="Standardstycketeckensnitt"/>
    <w:link w:val="Ballongtext"/>
    <w:uiPriority w:val="99"/>
    <w:semiHidden/>
    <w:rsid w:val="00261D1F"/>
    <w:rPr>
      <w:rFonts w:ascii="Tahoma" w:hAnsi="Tahoma" w:cs="Tahoma"/>
      <w:sz w:val="16"/>
      <w:szCs w:val="16"/>
    </w:rPr>
  </w:style>
  <w:style w:type="paragraph" w:customStyle="1" w:styleId="ecxmsonormal">
    <w:name w:val="ecxmsonormal"/>
    <w:basedOn w:val="Normal"/>
    <w:rsid w:val="00387BBA"/>
    <w:pPr>
      <w:spacing w:after="324"/>
    </w:pPr>
    <w:rPr>
      <w:szCs w:val="24"/>
    </w:rPr>
  </w:style>
  <w:style w:type="paragraph" w:styleId="Ingetavstnd">
    <w:name w:val="No Spacing"/>
    <w:uiPriority w:val="1"/>
    <w:qFormat/>
    <w:rsid w:val="00387BBA"/>
    <w:rPr>
      <w:sz w:val="24"/>
    </w:rPr>
  </w:style>
  <w:style w:type="paragraph" w:customStyle="1" w:styleId="Formatmall">
    <w:name w:val="Formatmall"/>
    <w:rsid w:val="001F2A58"/>
    <w:pPr>
      <w:widowControl w:val="0"/>
      <w:autoSpaceDE w:val="0"/>
      <w:autoSpaceDN w:val="0"/>
      <w:adjustRightInd w:val="0"/>
    </w:pPr>
    <w:rPr>
      <w:rFonts w:ascii="Arial" w:eastAsiaTheme="minorEastAsia" w:hAnsi="Arial" w:cs="Arial"/>
      <w:sz w:val="24"/>
      <w:szCs w:val="24"/>
    </w:rPr>
  </w:style>
  <w:style w:type="character" w:styleId="Stark">
    <w:name w:val="Strong"/>
    <w:basedOn w:val="Standardstycketeckensnitt"/>
    <w:uiPriority w:val="22"/>
    <w:qFormat/>
    <w:rsid w:val="00C110A3"/>
    <w:rPr>
      <w:b/>
      <w:bCs/>
    </w:rPr>
  </w:style>
  <w:style w:type="table" w:styleId="Tabellrutnt">
    <w:name w:val="Table Grid"/>
    <w:basedOn w:val="Normaltabell"/>
    <w:uiPriority w:val="59"/>
    <w:rsid w:val="00B42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FF7DAC"/>
    <w:pPr>
      <w:ind w:left="720"/>
      <w:contextualSpacing/>
    </w:pPr>
  </w:style>
  <w:style w:type="character" w:styleId="AnvndHyperlnk">
    <w:name w:val="FollowedHyperlink"/>
    <w:basedOn w:val="Standardstycketeckensnitt"/>
    <w:uiPriority w:val="99"/>
    <w:semiHidden/>
    <w:unhideWhenUsed/>
    <w:rsid w:val="00702CFC"/>
    <w:rPr>
      <w:color w:val="800080" w:themeColor="followedHyperlink"/>
      <w:u w:val="single"/>
    </w:rPr>
  </w:style>
  <w:style w:type="character" w:customStyle="1" w:styleId="Rubrik1Char">
    <w:name w:val="Rubrik 1 Char"/>
    <w:basedOn w:val="Standardstycketeckensnitt"/>
    <w:link w:val="Rubrik1"/>
    <w:uiPriority w:val="9"/>
    <w:rsid w:val="00052D92"/>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112104">
      <w:bodyDiv w:val="1"/>
      <w:marLeft w:val="0"/>
      <w:marRight w:val="0"/>
      <w:marTop w:val="0"/>
      <w:marBottom w:val="0"/>
      <w:divBdr>
        <w:top w:val="none" w:sz="0" w:space="0" w:color="auto"/>
        <w:left w:val="none" w:sz="0" w:space="0" w:color="auto"/>
        <w:bottom w:val="none" w:sz="0" w:space="0" w:color="auto"/>
        <w:right w:val="none" w:sz="0" w:space="0" w:color="auto"/>
      </w:divBdr>
    </w:div>
    <w:div w:id="1267227339">
      <w:bodyDiv w:val="1"/>
      <w:marLeft w:val="0"/>
      <w:marRight w:val="0"/>
      <w:marTop w:val="0"/>
      <w:marBottom w:val="0"/>
      <w:divBdr>
        <w:top w:val="none" w:sz="0" w:space="0" w:color="auto"/>
        <w:left w:val="none" w:sz="0" w:space="0" w:color="auto"/>
        <w:bottom w:val="none" w:sz="0" w:space="0" w:color="auto"/>
        <w:right w:val="none" w:sz="0" w:space="0" w:color="auto"/>
      </w:divBdr>
      <w:divsChild>
        <w:div w:id="1774859650">
          <w:marLeft w:val="0"/>
          <w:marRight w:val="0"/>
          <w:marTop w:val="0"/>
          <w:marBottom w:val="0"/>
          <w:divBdr>
            <w:top w:val="none" w:sz="0" w:space="0" w:color="auto"/>
            <w:left w:val="none" w:sz="0" w:space="0" w:color="auto"/>
            <w:bottom w:val="none" w:sz="0" w:space="0" w:color="auto"/>
            <w:right w:val="none" w:sz="0" w:space="0" w:color="auto"/>
          </w:divBdr>
          <w:divsChild>
            <w:div w:id="423956671">
              <w:marLeft w:val="0"/>
              <w:marRight w:val="0"/>
              <w:marTop w:val="0"/>
              <w:marBottom w:val="0"/>
              <w:divBdr>
                <w:top w:val="none" w:sz="0" w:space="0" w:color="auto"/>
                <w:left w:val="none" w:sz="0" w:space="0" w:color="auto"/>
                <w:bottom w:val="none" w:sz="0" w:space="0" w:color="auto"/>
                <w:right w:val="none" w:sz="0" w:space="0" w:color="auto"/>
              </w:divBdr>
              <w:divsChild>
                <w:div w:id="1085036744">
                  <w:marLeft w:val="0"/>
                  <w:marRight w:val="0"/>
                  <w:marTop w:val="0"/>
                  <w:marBottom w:val="0"/>
                  <w:divBdr>
                    <w:top w:val="none" w:sz="0" w:space="0" w:color="auto"/>
                    <w:left w:val="none" w:sz="0" w:space="0" w:color="auto"/>
                    <w:bottom w:val="none" w:sz="0" w:space="0" w:color="auto"/>
                    <w:right w:val="none" w:sz="0" w:space="0" w:color="auto"/>
                  </w:divBdr>
                  <w:divsChild>
                    <w:div w:id="1650748478">
                      <w:marLeft w:val="0"/>
                      <w:marRight w:val="0"/>
                      <w:marTop w:val="0"/>
                      <w:marBottom w:val="0"/>
                      <w:divBdr>
                        <w:top w:val="none" w:sz="0" w:space="0" w:color="auto"/>
                        <w:left w:val="none" w:sz="0" w:space="0" w:color="auto"/>
                        <w:bottom w:val="none" w:sz="0" w:space="0" w:color="auto"/>
                        <w:right w:val="none" w:sz="0" w:space="0" w:color="auto"/>
                      </w:divBdr>
                      <w:divsChild>
                        <w:div w:id="1356612672">
                          <w:marLeft w:val="0"/>
                          <w:marRight w:val="0"/>
                          <w:marTop w:val="0"/>
                          <w:marBottom w:val="0"/>
                          <w:divBdr>
                            <w:top w:val="none" w:sz="0" w:space="0" w:color="auto"/>
                            <w:left w:val="none" w:sz="0" w:space="0" w:color="auto"/>
                            <w:bottom w:val="none" w:sz="0" w:space="0" w:color="auto"/>
                            <w:right w:val="none" w:sz="0" w:space="0" w:color="auto"/>
                          </w:divBdr>
                          <w:divsChild>
                            <w:div w:id="108743254">
                              <w:marLeft w:val="0"/>
                              <w:marRight w:val="0"/>
                              <w:marTop w:val="0"/>
                              <w:marBottom w:val="0"/>
                              <w:divBdr>
                                <w:top w:val="none" w:sz="0" w:space="0" w:color="auto"/>
                                <w:left w:val="none" w:sz="0" w:space="0" w:color="auto"/>
                                <w:bottom w:val="none" w:sz="0" w:space="0" w:color="auto"/>
                                <w:right w:val="none" w:sz="0" w:space="0" w:color="auto"/>
                              </w:divBdr>
                              <w:divsChild>
                                <w:div w:id="628511126">
                                  <w:marLeft w:val="0"/>
                                  <w:marRight w:val="0"/>
                                  <w:marTop w:val="0"/>
                                  <w:marBottom w:val="0"/>
                                  <w:divBdr>
                                    <w:top w:val="none" w:sz="0" w:space="0" w:color="auto"/>
                                    <w:left w:val="none" w:sz="0" w:space="0" w:color="auto"/>
                                    <w:bottom w:val="none" w:sz="0" w:space="0" w:color="auto"/>
                                    <w:right w:val="none" w:sz="0" w:space="0" w:color="auto"/>
                                  </w:divBdr>
                                  <w:divsChild>
                                    <w:div w:id="626933689">
                                      <w:marLeft w:val="0"/>
                                      <w:marRight w:val="0"/>
                                      <w:marTop w:val="0"/>
                                      <w:marBottom w:val="0"/>
                                      <w:divBdr>
                                        <w:top w:val="single" w:sz="8" w:space="0" w:color="CCCCCC"/>
                                        <w:left w:val="single" w:sz="8" w:space="0" w:color="CCCCCC"/>
                                        <w:bottom w:val="single" w:sz="8" w:space="0" w:color="CCCCCC"/>
                                        <w:right w:val="single" w:sz="8" w:space="0" w:color="CCCCCC"/>
                                      </w:divBdr>
                                      <w:divsChild>
                                        <w:div w:id="159010769">
                                          <w:marLeft w:val="0"/>
                                          <w:marRight w:val="0"/>
                                          <w:marTop w:val="20"/>
                                          <w:marBottom w:val="0"/>
                                          <w:divBdr>
                                            <w:top w:val="none" w:sz="0" w:space="0" w:color="auto"/>
                                            <w:left w:val="none" w:sz="0" w:space="0" w:color="auto"/>
                                            <w:bottom w:val="none" w:sz="0" w:space="0" w:color="auto"/>
                                            <w:right w:val="none" w:sz="0" w:space="0" w:color="auto"/>
                                          </w:divBdr>
                                          <w:divsChild>
                                            <w:div w:id="1520267809">
                                              <w:marLeft w:val="0"/>
                                              <w:marRight w:val="0"/>
                                              <w:marTop w:val="0"/>
                                              <w:marBottom w:val="0"/>
                                              <w:divBdr>
                                                <w:top w:val="none" w:sz="0" w:space="0" w:color="auto"/>
                                                <w:left w:val="none" w:sz="0" w:space="0" w:color="auto"/>
                                                <w:bottom w:val="none" w:sz="0" w:space="0" w:color="auto"/>
                                                <w:right w:val="none" w:sz="0" w:space="0" w:color="auto"/>
                                              </w:divBdr>
                                              <w:divsChild>
                                                <w:div w:id="1008488613">
                                                  <w:marLeft w:val="0"/>
                                                  <w:marRight w:val="0"/>
                                                  <w:marTop w:val="0"/>
                                                  <w:marBottom w:val="0"/>
                                                  <w:divBdr>
                                                    <w:top w:val="none" w:sz="0" w:space="0" w:color="auto"/>
                                                    <w:left w:val="none" w:sz="0" w:space="0" w:color="auto"/>
                                                    <w:bottom w:val="none" w:sz="0" w:space="0" w:color="auto"/>
                                                    <w:right w:val="none" w:sz="0" w:space="0" w:color="auto"/>
                                                  </w:divBdr>
                                                  <w:divsChild>
                                                    <w:div w:id="1805804265">
                                                      <w:marLeft w:val="0"/>
                                                      <w:marRight w:val="0"/>
                                                      <w:marTop w:val="0"/>
                                                      <w:marBottom w:val="0"/>
                                                      <w:divBdr>
                                                        <w:top w:val="none" w:sz="0" w:space="0" w:color="auto"/>
                                                        <w:left w:val="none" w:sz="0" w:space="0" w:color="auto"/>
                                                        <w:bottom w:val="none" w:sz="0" w:space="0" w:color="auto"/>
                                                        <w:right w:val="none" w:sz="0" w:space="0" w:color="auto"/>
                                                      </w:divBdr>
                                                      <w:divsChild>
                                                        <w:div w:id="1155880398">
                                                          <w:marLeft w:val="0"/>
                                                          <w:marRight w:val="0"/>
                                                          <w:marTop w:val="0"/>
                                                          <w:marBottom w:val="0"/>
                                                          <w:divBdr>
                                                            <w:top w:val="none" w:sz="0" w:space="0" w:color="auto"/>
                                                            <w:left w:val="none" w:sz="0" w:space="0" w:color="auto"/>
                                                            <w:bottom w:val="none" w:sz="0" w:space="0" w:color="auto"/>
                                                            <w:right w:val="none" w:sz="0" w:space="0" w:color="auto"/>
                                                          </w:divBdr>
                                                          <w:divsChild>
                                                            <w:div w:id="2782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990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bygardarna.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abygardarna.se" TargetMode="External"/><Relationship Id="rId1" Type="http://schemas.openxmlformats.org/officeDocument/2006/relationships/hyperlink" Target="http://www.abygardarna.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246;reningen\Documents\brev%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1BB44-4FC6-DD44-A63B-6BD55E03A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 mall</Template>
  <TotalTime>123</TotalTime>
  <Pages>5</Pages>
  <Words>894</Words>
  <Characters>4742</Characters>
  <Application>Microsoft Office Word</Application>
  <DocSecurity>0</DocSecurity>
  <Lines>39</Lines>
  <Paragraphs>11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Medlemskontakt 3, 2013</vt:lpstr>
      <vt:lpstr>Medlemskontakt 3, 2013</vt:lpstr>
    </vt:vector>
  </TitlesOfParts>
  <Company/>
  <LinksUpToDate>false</LinksUpToDate>
  <CharactersWithSpaces>5625</CharactersWithSpaces>
  <SharedDoc>false</SharedDoc>
  <HLinks>
    <vt:vector size="18" baseType="variant">
      <vt:variant>
        <vt:i4>1966134</vt:i4>
      </vt:variant>
      <vt:variant>
        <vt:i4>6</vt:i4>
      </vt:variant>
      <vt:variant>
        <vt:i4>0</vt:i4>
      </vt:variant>
      <vt:variant>
        <vt:i4>5</vt:i4>
      </vt:variant>
      <vt:variant>
        <vt:lpwstr>mailto:info@abygardarna.se</vt:lpwstr>
      </vt:variant>
      <vt:variant>
        <vt:lpwstr/>
      </vt:variant>
      <vt:variant>
        <vt:i4>7929955</vt:i4>
      </vt:variant>
      <vt:variant>
        <vt:i4>3</vt:i4>
      </vt:variant>
      <vt:variant>
        <vt:i4>0</vt:i4>
      </vt:variant>
      <vt:variant>
        <vt:i4>5</vt:i4>
      </vt:variant>
      <vt:variant>
        <vt:lpwstr>http://www.abygardarna.se/</vt:lpwstr>
      </vt:variant>
      <vt:variant>
        <vt:lpwstr/>
      </vt:variant>
      <vt:variant>
        <vt:i4>7929955</vt:i4>
      </vt:variant>
      <vt:variant>
        <vt:i4>-1</vt:i4>
      </vt:variant>
      <vt:variant>
        <vt:i4>5121</vt:i4>
      </vt:variant>
      <vt:variant>
        <vt:i4>4</vt:i4>
      </vt:variant>
      <vt:variant>
        <vt:lpwstr>http://www.abygardarna.se/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Medlemskontakt 3, 2013</dc:title>
  <dc:creator>Bo Gothnier</dc:creator>
  <cp:lastModifiedBy>Brf Åbygårdarna</cp:lastModifiedBy>
  <cp:revision>126</cp:revision>
  <cp:lastPrinted>2023-11-22T18:35:00Z</cp:lastPrinted>
  <dcterms:created xsi:type="dcterms:W3CDTF">2023-10-08T09:48:00Z</dcterms:created>
  <dcterms:modified xsi:type="dcterms:W3CDTF">2023-11-22T18:40:00Z</dcterms:modified>
</cp:coreProperties>
</file>